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ECA32" w14:textId="0C6F54C5" w:rsidR="005A0D70" w:rsidRPr="002D5445" w:rsidRDefault="005A0D70" w:rsidP="005A0D70">
      <w:pPr>
        <w:jc w:val="center"/>
        <w:rPr>
          <w:b/>
          <w:bCs/>
          <w:sz w:val="32"/>
          <w:szCs w:val="32"/>
          <w:u w:val="single"/>
        </w:rPr>
      </w:pPr>
      <w:r w:rsidRPr="002D5445">
        <w:rPr>
          <w:b/>
          <w:bCs/>
          <w:sz w:val="32"/>
          <w:szCs w:val="32"/>
          <w:u w:val="single"/>
        </w:rPr>
        <w:t>Formulář k </w:t>
      </w:r>
      <w:r w:rsidR="00DD0DAF">
        <w:rPr>
          <w:b/>
          <w:bCs/>
          <w:sz w:val="32"/>
          <w:szCs w:val="32"/>
          <w:u w:val="single"/>
        </w:rPr>
        <w:t>individuální</w:t>
      </w:r>
      <w:r w:rsidRPr="002D5445">
        <w:rPr>
          <w:b/>
          <w:bCs/>
          <w:sz w:val="32"/>
          <w:szCs w:val="32"/>
          <w:u w:val="single"/>
        </w:rPr>
        <w:t xml:space="preserve"> dopravě na sportovně turistický kurz</w:t>
      </w:r>
    </w:p>
    <w:p w14:paraId="415FB941" w14:textId="77777777" w:rsidR="005A0D70" w:rsidRDefault="005A0D70" w:rsidP="005A0D70"/>
    <w:p w14:paraId="1052CB55" w14:textId="62A1FA69" w:rsidR="005A0D70" w:rsidRDefault="005A0D70" w:rsidP="005A0D70">
      <w:pPr>
        <w:jc w:val="both"/>
        <w:rPr>
          <w:sz w:val="24"/>
          <w:szCs w:val="24"/>
        </w:rPr>
      </w:pPr>
      <w:r w:rsidRPr="002D5445">
        <w:rPr>
          <w:b/>
          <w:bCs/>
          <w:sz w:val="24"/>
          <w:szCs w:val="24"/>
        </w:rPr>
        <w:t>Souhlasím</w:t>
      </w:r>
      <w:r w:rsidRPr="002D5445">
        <w:rPr>
          <w:sz w:val="24"/>
          <w:szCs w:val="24"/>
        </w:rPr>
        <w:t>, aby se můj syn/dcera……………………………………………….</w:t>
      </w:r>
      <w:r>
        <w:rPr>
          <w:sz w:val="24"/>
          <w:szCs w:val="24"/>
        </w:rPr>
        <w:t xml:space="preserve"> </w:t>
      </w:r>
      <w:r w:rsidRPr="002D5445">
        <w:rPr>
          <w:sz w:val="24"/>
          <w:szCs w:val="24"/>
        </w:rPr>
        <w:t>dopravil/la na sportovně turistický kurz</w:t>
      </w:r>
      <w:r>
        <w:rPr>
          <w:sz w:val="24"/>
          <w:szCs w:val="24"/>
        </w:rPr>
        <w:t xml:space="preserve"> individuálně, samostatně.</w:t>
      </w:r>
      <w:r w:rsidRPr="002D5445">
        <w:rPr>
          <w:sz w:val="24"/>
          <w:szCs w:val="24"/>
        </w:rPr>
        <w:t xml:space="preserve"> </w:t>
      </w:r>
      <w:r>
        <w:rPr>
          <w:sz w:val="24"/>
          <w:szCs w:val="24"/>
        </w:rPr>
        <w:t>Tímto také z</w:t>
      </w:r>
      <w:r w:rsidRPr="002D5445">
        <w:rPr>
          <w:sz w:val="24"/>
          <w:szCs w:val="24"/>
        </w:rPr>
        <w:t>ároveň přebírám veškerou odpovědnost za dceru/syna během cesty.</w:t>
      </w:r>
    </w:p>
    <w:p w14:paraId="4171A933" w14:textId="77777777" w:rsidR="005A0D70" w:rsidRPr="002D5445" w:rsidRDefault="005A0D70" w:rsidP="005A0D70">
      <w:pPr>
        <w:jc w:val="both"/>
        <w:rPr>
          <w:sz w:val="24"/>
          <w:szCs w:val="24"/>
        </w:rPr>
      </w:pPr>
    </w:p>
    <w:p w14:paraId="534F31C0" w14:textId="304C35D7" w:rsidR="005A0D70" w:rsidRPr="002D5445" w:rsidRDefault="005A0D70" w:rsidP="005A0D70">
      <w:pPr>
        <w:jc w:val="both"/>
        <w:rPr>
          <w:sz w:val="24"/>
          <w:szCs w:val="24"/>
        </w:rPr>
      </w:pPr>
      <w:r w:rsidRPr="002D5445">
        <w:rPr>
          <w:sz w:val="24"/>
          <w:szCs w:val="24"/>
        </w:rPr>
        <w:t xml:space="preserve">Zahájení kurzu pro mého syna/dceru je </w:t>
      </w:r>
      <w:r>
        <w:rPr>
          <w:sz w:val="24"/>
          <w:szCs w:val="24"/>
        </w:rPr>
        <w:t>dne……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2D5445">
        <w:rPr>
          <w:sz w:val="24"/>
          <w:szCs w:val="24"/>
        </w:rPr>
        <w:t xml:space="preserve"> v</w:t>
      </w:r>
      <w:r>
        <w:rPr>
          <w:sz w:val="24"/>
          <w:szCs w:val="24"/>
        </w:rPr>
        <w:t> čase …………</w:t>
      </w:r>
      <w:r w:rsidRPr="002D5445">
        <w:rPr>
          <w:sz w:val="24"/>
          <w:szCs w:val="24"/>
        </w:rPr>
        <w:t>hod v místě konání, Letní tábor Jezero, Nová Pec.</w:t>
      </w:r>
    </w:p>
    <w:p w14:paraId="20348398" w14:textId="60CC4468" w:rsidR="005A0D70" w:rsidRPr="002D5445" w:rsidRDefault="005A0D70" w:rsidP="005A0D70">
      <w:pPr>
        <w:jc w:val="both"/>
        <w:rPr>
          <w:sz w:val="24"/>
          <w:szCs w:val="24"/>
        </w:rPr>
      </w:pPr>
      <w:r w:rsidRPr="002D5445">
        <w:rPr>
          <w:sz w:val="24"/>
          <w:szCs w:val="24"/>
        </w:rPr>
        <w:t xml:space="preserve">Ukončení kurzu tamtéž </w:t>
      </w:r>
      <w:r>
        <w:rPr>
          <w:sz w:val="24"/>
          <w:szCs w:val="24"/>
        </w:rPr>
        <w:t>dne……….</w:t>
      </w:r>
      <w:r w:rsidRPr="002D5445">
        <w:rPr>
          <w:sz w:val="24"/>
          <w:szCs w:val="24"/>
        </w:rPr>
        <w:t xml:space="preserve"> </w:t>
      </w:r>
      <w:r>
        <w:rPr>
          <w:sz w:val="24"/>
          <w:szCs w:val="24"/>
        </w:rPr>
        <w:t>v čase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2D5445">
        <w:rPr>
          <w:sz w:val="24"/>
          <w:szCs w:val="24"/>
        </w:rPr>
        <w:t>hod.</w:t>
      </w:r>
    </w:p>
    <w:p w14:paraId="19A926D4" w14:textId="77777777" w:rsidR="005A0D70" w:rsidRDefault="005A0D70" w:rsidP="005A0D70">
      <w:pPr>
        <w:jc w:val="both"/>
        <w:rPr>
          <w:sz w:val="24"/>
          <w:szCs w:val="24"/>
        </w:rPr>
      </w:pPr>
    </w:p>
    <w:p w14:paraId="21BA416C" w14:textId="77777777" w:rsidR="005A0D70" w:rsidRDefault="005A0D70" w:rsidP="005A0D70">
      <w:pPr>
        <w:jc w:val="both"/>
        <w:rPr>
          <w:sz w:val="24"/>
          <w:szCs w:val="24"/>
        </w:rPr>
      </w:pPr>
    </w:p>
    <w:p w14:paraId="3D7FD75B" w14:textId="77777777" w:rsidR="005A0D70" w:rsidRDefault="005A0D70" w:rsidP="005A0D70">
      <w:pPr>
        <w:jc w:val="both"/>
        <w:rPr>
          <w:sz w:val="24"/>
          <w:szCs w:val="24"/>
        </w:rPr>
      </w:pPr>
    </w:p>
    <w:p w14:paraId="392649D0" w14:textId="72FA9171" w:rsidR="005A0D70" w:rsidRDefault="005A0D70" w:rsidP="005A0D70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…………………………………………………………. Dne ………………………….</w:t>
      </w:r>
    </w:p>
    <w:p w14:paraId="5E4C13CB" w14:textId="77777777" w:rsidR="005A0D70" w:rsidRPr="002D5445" w:rsidRDefault="005A0D70" w:rsidP="005A0D70">
      <w:pPr>
        <w:jc w:val="both"/>
        <w:rPr>
          <w:sz w:val="24"/>
          <w:szCs w:val="24"/>
        </w:rPr>
      </w:pPr>
    </w:p>
    <w:p w14:paraId="094346DF" w14:textId="63F488D6" w:rsidR="005A0D70" w:rsidRPr="002D5445" w:rsidRDefault="005A0D70" w:rsidP="005A0D70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2D5445">
        <w:rPr>
          <w:sz w:val="24"/>
          <w:szCs w:val="24"/>
        </w:rPr>
        <w:t>odpis zákonného zástupce …………………………………………………….</w:t>
      </w:r>
    </w:p>
    <w:p w14:paraId="189DE2FF" w14:textId="77777777" w:rsidR="00A14DCF" w:rsidRDefault="00A14DCF" w:rsidP="00A14DCF"/>
    <w:p w14:paraId="189DE310" w14:textId="059C8C23" w:rsidR="001B1F96" w:rsidRPr="0004290E" w:rsidRDefault="001B1F96" w:rsidP="00A14DCF">
      <w:pPr>
        <w:tabs>
          <w:tab w:val="center" w:pos="7655"/>
        </w:tabs>
      </w:pPr>
    </w:p>
    <w:sectPr w:rsidR="001B1F96" w:rsidRPr="0004290E" w:rsidSect="00551D4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560" w:right="720" w:bottom="1134" w:left="720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39D2F" w14:textId="77777777" w:rsidR="00551D4F" w:rsidRDefault="00551D4F" w:rsidP="002821DA">
      <w:pPr>
        <w:spacing w:after="0" w:line="240" w:lineRule="auto"/>
      </w:pPr>
      <w:r>
        <w:separator/>
      </w:r>
    </w:p>
  </w:endnote>
  <w:endnote w:type="continuationSeparator" w:id="0">
    <w:p w14:paraId="7B9A4954" w14:textId="77777777" w:rsidR="00551D4F" w:rsidRDefault="00551D4F" w:rsidP="0028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DE318" w14:textId="77777777" w:rsidR="00CD2A12" w:rsidRPr="00CD2A12" w:rsidRDefault="00CD2A12" w:rsidP="00CD2A12">
    <w:pPr>
      <w:pStyle w:val="Zpat"/>
      <w:tabs>
        <w:tab w:val="clear" w:pos="4536"/>
        <w:tab w:val="clear" w:pos="9072"/>
        <w:tab w:val="left" w:pos="1422"/>
      </w:tabs>
      <w:rPr>
        <w:rFonts w:ascii="Aller" w:hAnsi="Aller"/>
      </w:rPr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22B19" w14:textId="77777777" w:rsidR="00551D4F" w:rsidRDefault="00551D4F" w:rsidP="002821DA">
      <w:pPr>
        <w:spacing w:after="0" w:line="240" w:lineRule="auto"/>
      </w:pPr>
      <w:r>
        <w:separator/>
      </w:r>
    </w:p>
  </w:footnote>
  <w:footnote w:type="continuationSeparator" w:id="0">
    <w:p w14:paraId="2BDE1FE4" w14:textId="77777777" w:rsidR="00551D4F" w:rsidRDefault="00551D4F" w:rsidP="0028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DE315" w14:textId="77777777" w:rsidR="002821DA" w:rsidRDefault="00000000">
    <w:pPr>
      <w:pStyle w:val="Zhlav"/>
    </w:pPr>
    <w:r>
      <w:rPr>
        <w:noProof/>
        <w:lang w:eastAsia="cs-CZ"/>
      </w:rPr>
      <w:pict w14:anchorId="189DE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668829" o:spid="_x0000_s1026" type="#_x0000_t75" style="position:absolute;margin-left:0;margin-top:0;width:543.1pt;height:810.7pt;z-index:-251658752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DE316" w14:textId="1B4B803C" w:rsidR="002821DA" w:rsidRDefault="00891DC6">
    <w:pPr>
      <w:pStyle w:val="Zhlav"/>
    </w:pPr>
    <w:r w:rsidRPr="00B176B5">
      <w:rPr>
        <w:noProof/>
      </w:rPr>
      <w:drawing>
        <wp:anchor distT="0" distB="0" distL="114300" distR="114300" simplePos="0" relativeHeight="251659776" behindDoc="1" locked="0" layoutInCell="1" allowOverlap="1" wp14:anchorId="3A83353F" wp14:editId="3707F2B0">
          <wp:simplePos x="0" y="0"/>
          <wp:positionH relativeFrom="margin">
            <wp:posOffset>-447675</wp:posOffset>
          </wp:positionH>
          <wp:positionV relativeFrom="paragraph">
            <wp:posOffset>-714375</wp:posOffset>
          </wp:positionV>
          <wp:extent cx="7576927" cy="1070610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927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DE319" w14:textId="77777777" w:rsidR="002821DA" w:rsidRDefault="00000000">
    <w:pPr>
      <w:pStyle w:val="Zhlav"/>
    </w:pPr>
    <w:r>
      <w:rPr>
        <w:noProof/>
        <w:lang w:eastAsia="cs-CZ"/>
      </w:rPr>
      <w:pict w14:anchorId="189DE3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668828" o:spid="_x0000_s1025" type="#_x0000_t75" style="position:absolute;margin-left:0;margin-top:0;width:543.1pt;height:810.7pt;z-index:-251659776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903BF"/>
    <w:multiLevelType w:val="hybridMultilevel"/>
    <w:tmpl w:val="B7667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E6D79"/>
    <w:multiLevelType w:val="hybridMultilevel"/>
    <w:tmpl w:val="0BECD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526074">
    <w:abstractNumId w:val="0"/>
  </w:num>
  <w:num w:numId="2" w16cid:durableId="1268660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A7E"/>
    <w:rsid w:val="000209C6"/>
    <w:rsid w:val="00024943"/>
    <w:rsid w:val="0004290E"/>
    <w:rsid w:val="00052B55"/>
    <w:rsid w:val="00063A25"/>
    <w:rsid w:val="00067C70"/>
    <w:rsid w:val="000A0E30"/>
    <w:rsid w:val="000A131B"/>
    <w:rsid w:val="000A163E"/>
    <w:rsid w:val="000A6695"/>
    <w:rsid w:val="000C78E0"/>
    <w:rsid w:val="000D063E"/>
    <w:rsid w:val="000D1D91"/>
    <w:rsid w:val="000D2E40"/>
    <w:rsid w:val="000F0216"/>
    <w:rsid w:val="000F1031"/>
    <w:rsid w:val="000F790F"/>
    <w:rsid w:val="00102B54"/>
    <w:rsid w:val="00115746"/>
    <w:rsid w:val="00120B07"/>
    <w:rsid w:val="00124071"/>
    <w:rsid w:val="00174A7B"/>
    <w:rsid w:val="00180820"/>
    <w:rsid w:val="001A53C5"/>
    <w:rsid w:val="001B1F96"/>
    <w:rsid w:val="001C257A"/>
    <w:rsid w:val="001C3D38"/>
    <w:rsid w:val="001E0156"/>
    <w:rsid w:val="001E2EF5"/>
    <w:rsid w:val="001F7A3E"/>
    <w:rsid w:val="0021275D"/>
    <w:rsid w:val="002415BB"/>
    <w:rsid w:val="00246FA0"/>
    <w:rsid w:val="002478A5"/>
    <w:rsid w:val="0026585D"/>
    <w:rsid w:val="0027695D"/>
    <w:rsid w:val="002821DA"/>
    <w:rsid w:val="002D0279"/>
    <w:rsid w:val="002D1887"/>
    <w:rsid w:val="002E281D"/>
    <w:rsid w:val="00321DEF"/>
    <w:rsid w:val="0035752F"/>
    <w:rsid w:val="0036608E"/>
    <w:rsid w:val="00367319"/>
    <w:rsid w:val="00375119"/>
    <w:rsid w:val="0038199F"/>
    <w:rsid w:val="00394A38"/>
    <w:rsid w:val="003A3343"/>
    <w:rsid w:val="003B4DF8"/>
    <w:rsid w:val="003E3089"/>
    <w:rsid w:val="00405D37"/>
    <w:rsid w:val="0042088C"/>
    <w:rsid w:val="00432732"/>
    <w:rsid w:val="00434F3A"/>
    <w:rsid w:val="00447D11"/>
    <w:rsid w:val="0046777A"/>
    <w:rsid w:val="00476E5D"/>
    <w:rsid w:val="004A05DC"/>
    <w:rsid w:val="004A74D0"/>
    <w:rsid w:val="004B5354"/>
    <w:rsid w:val="004D4F9C"/>
    <w:rsid w:val="004D77BC"/>
    <w:rsid w:val="004F3A52"/>
    <w:rsid w:val="00503636"/>
    <w:rsid w:val="00510C53"/>
    <w:rsid w:val="00517828"/>
    <w:rsid w:val="00521471"/>
    <w:rsid w:val="00522EF8"/>
    <w:rsid w:val="00534152"/>
    <w:rsid w:val="00551D4F"/>
    <w:rsid w:val="005A0D70"/>
    <w:rsid w:val="005C21AE"/>
    <w:rsid w:val="005E1608"/>
    <w:rsid w:val="006070C2"/>
    <w:rsid w:val="006071AB"/>
    <w:rsid w:val="00614381"/>
    <w:rsid w:val="00631D67"/>
    <w:rsid w:val="00641941"/>
    <w:rsid w:val="00641D17"/>
    <w:rsid w:val="0064557C"/>
    <w:rsid w:val="00647A78"/>
    <w:rsid w:val="00656694"/>
    <w:rsid w:val="00665C81"/>
    <w:rsid w:val="00670DA3"/>
    <w:rsid w:val="006A5E2D"/>
    <w:rsid w:val="006A6618"/>
    <w:rsid w:val="006B192E"/>
    <w:rsid w:val="006F0254"/>
    <w:rsid w:val="0072582C"/>
    <w:rsid w:val="00752734"/>
    <w:rsid w:val="007528E6"/>
    <w:rsid w:val="00752F8D"/>
    <w:rsid w:val="007558BE"/>
    <w:rsid w:val="00765B10"/>
    <w:rsid w:val="00775CA1"/>
    <w:rsid w:val="0077769B"/>
    <w:rsid w:val="00794BFD"/>
    <w:rsid w:val="007A11B7"/>
    <w:rsid w:val="007B0F1C"/>
    <w:rsid w:val="007E1688"/>
    <w:rsid w:val="007E7BA6"/>
    <w:rsid w:val="007F256B"/>
    <w:rsid w:val="007F703F"/>
    <w:rsid w:val="0080117C"/>
    <w:rsid w:val="008142D4"/>
    <w:rsid w:val="008221F0"/>
    <w:rsid w:val="00840122"/>
    <w:rsid w:val="00891DC6"/>
    <w:rsid w:val="0089363C"/>
    <w:rsid w:val="00894273"/>
    <w:rsid w:val="008B20CD"/>
    <w:rsid w:val="008B2A7E"/>
    <w:rsid w:val="008E0BD2"/>
    <w:rsid w:val="00904EBC"/>
    <w:rsid w:val="0090585E"/>
    <w:rsid w:val="00934BD0"/>
    <w:rsid w:val="00937775"/>
    <w:rsid w:val="00940573"/>
    <w:rsid w:val="009647A7"/>
    <w:rsid w:val="009751A5"/>
    <w:rsid w:val="00987EB3"/>
    <w:rsid w:val="00993A31"/>
    <w:rsid w:val="009A2F41"/>
    <w:rsid w:val="009A7550"/>
    <w:rsid w:val="009A7570"/>
    <w:rsid w:val="009B5AA1"/>
    <w:rsid w:val="009D1B12"/>
    <w:rsid w:val="009D6EE2"/>
    <w:rsid w:val="009E6C48"/>
    <w:rsid w:val="009F1A1F"/>
    <w:rsid w:val="00A14DCF"/>
    <w:rsid w:val="00A16890"/>
    <w:rsid w:val="00A20BF8"/>
    <w:rsid w:val="00A211E1"/>
    <w:rsid w:val="00A46AC3"/>
    <w:rsid w:val="00AA3D57"/>
    <w:rsid w:val="00AA6648"/>
    <w:rsid w:val="00AA6720"/>
    <w:rsid w:val="00AB05FF"/>
    <w:rsid w:val="00AB473C"/>
    <w:rsid w:val="00AC37FB"/>
    <w:rsid w:val="00AD2596"/>
    <w:rsid w:val="00AD6B8E"/>
    <w:rsid w:val="00AE27D4"/>
    <w:rsid w:val="00AF4658"/>
    <w:rsid w:val="00B12AA0"/>
    <w:rsid w:val="00B22583"/>
    <w:rsid w:val="00B3081A"/>
    <w:rsid w:val="00B41582"/>
    <w:rsid w:val="00B46D03"/>
    <w:rsid w:val="00B711A2"/>
    <w:rsid w:val="00B91016"/>
    <w:rsid w:val="00BE17F4"/>
    <w:rsid w:val="00BE3DF7"/>
    <w:rsid w:val="00BF2FBF"/>
    <w:rsid w:val="00C06FE2"/>
    <w:rsid w:val="00C37AFC"/>
    <w:rsid w:val="00C43105"/>
    <w:rsid w:val="00C5127A"/>
    <w:rsid w:val="00C65AD7"/>
    <w:rsid w:val="00C65D7B"/>
    <w:rsid w:val="00C70EDF"/>
    <w:rsid w:val="00C85305"/>
    <w:rsid w:val="00CD2A12"/>
    <w:rsid w:val="00CD6424"/>
    <w:rsid w:val="00CF4209"/>
    <w:rsid w:val="00D13EAD"/>
    <w:rsid w:val="00D32927"/>
    <w:rsid w:val="00D354F8"/>
    <w:rsid w:val="00D4277E"/>
    <w:rsid w:val="00D443FA"/>
    <w:rsid w:val="00D522EA"/>
    <w:rsid w:val="00D54EAF"/>
    <w:rsid w:val="00D60442"/>
    <w:rsid w:val="00D637C2"/>
    <w:rsid w:val="00D74D1B"/>
    <w:rsid w:val="00DB7ED1"/>
    <w:rsid w:val="00DC33C5"/>
    <w:rsid w:val="00DC5538"/>
    <w:rsid w:val="00DD0DAF"/>
    <w:rsid w:val="00DE0310"/>
    <w:rsid w:val="00E30B49"/>
    <w:rsid w:val="00E40950"/>
    <w:rsid w:val="00E44936"/>
    <w:rsid w:val="00E544CC"/>
    <w:rsid w:val="00E578B2"/>
    <w:rsid w:val="00E57FA5"/>
    <w:rsid w:val="00E62430"/>
    <w:rsid w:val="00E7038A"/>
    <w:rsid w:val="00E80616"/>
    <w:rsid w:val="00E8073F"/>
    <w:rsid w:val="00E8122E"/>
    <w:rsid w:val="00E8659D"/>
    <w:rsid w:val="00E93F17"/>
    <w:rsid w:val="00E95946"/>
    <w:rsid w:val="00EA6716"/>
    <w:rsid w:val="00EC1022"/>
    <w:rsid w:val="00ED2453"/>
    <w:rsid w:val="00ED7B69"/>
    <w:rsid w:val="00EE3240"/>
    <w:rsid w:val="00EE3D51"/>
    <w:rsid w:val="00EE7D0A"/>
    <w:rsid w:val="00F10281"/>
    <w:rsid w:val="00F37E29"/>
    <w:rsid w:val="00F409CF"/>
    <w:rsid w:val="00F52298"/>
    <w:rsid w:val="00F628A8"/>
    <w:rsid w:val="00F672ED"/>
    <w:rsid w:val="00F76EE2"/>
    <w:rsid w:val="00F86FD6"/>
    <w:rsid w:val="00F94623"/>
    <w:rsid w:val="00FB1319"/>
    <w:rsid w:val="00FB66F8"/>
    <w:rsid w:val="00FC1113"/>
    <w:rsid w:val="00FE5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DE2FF"/>
  <w15:chartTrackingRefBased/>
  <w15:docId w15:val="{43FEE51D-831D-4F1E-855E-3D86FCD0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381"/>
    <w:pPr>
      <w:spacing w:after="12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7BA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21DA"/>
  </w:style>
  <w:style w:type="paragraph" w:styleId="Zpat">
    <w:name w:val="footer"/>
    <w:basedOn w:val="Normln"/>
    <w:link w:val="ZpatChar"/>
    <w:uiPriority w:val="99"/>
    <w:unhideWhenUsed/>
    <w:rsid w:val="002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1DA"/>
  </w:style>
  <w:style w:type="paragraph" w:styleId="Textbubliny">
    <w:name w:val="Balloon Text"/>
    <w:basedOn w:val="Normln"/>
    <w:link w:val="TextbublinyChar"/>
    <w:uiPriority w:val="99"/>
    <w:semiHidden/>
    <w:unhideWhenUsed/>
    <w:rsid w:val="00ED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7B6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E7BA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670DA3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8B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.kores\Documents\Vlastn&#237;%20&#353;ablony%20Office\hlavickovy_papir_2019_podpi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hlavickovy_papir_2019_podpis.dotx</Template>
  <TotalTime>5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Koreš</dc:creator>
  <cp:keywords/>
  <cp:lastModifiedBy>Václav Chochol</cp:lastModifiedBy>
  <cp:revision>3</cp:revision>
  <cp:lastPrinted>2022-05-09T12:03:00Z</cp:lastPrinted>
  <dcterms:created xsi:type="dcterms:W3CDTF">2024-04-11T04:44:00Z</dcterms:created>
  <dcterms:modified xsi:type="dcterms:W3CDTF">2024-04-11T04:46:00Z</dcterms:modified>
</cp:coreProperties>
</file>