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00FBD" w14:textId="77777777" w:rsidR="00AA4851" w:rsidRDefault="00AA4851" w:rsidP="00AA4851">
      <w:pPr>
        <w:pStyle w:val="Nadpis1"/>
        <w:jc w:val="center"/>
      </w:pPr>
      <w:r>
        <w:t>Žádost o nahrazení zkoušky z cizího jazyka v rámci PČ MZ výsledkem úspěšně vykonané standardizované zkoušky</w:t>
      </w:r>
    </w:p>
    <w:p w14:paraId="3FC88D84" w14:textId="77777777" w:rsidR="00AA4851" w:rsidRDefault="00AA4851" w:rsidP="00AA4851"/>
    <w:p w14:paraId="0BE9E237" w14:textId="72EC3F96" w:rsidR="00AA4851" w:rsidRDefault="00AA4851" w:rsidP="00AA4851">
      <w:r>
        <w:t>Vážený pane řediteli,</w:t>
      </w:r>
    </w:p>
    <w:p w14:paraId="2698029E" w14:textId="05486E54" w:rsidR="00AA4851" w:rsidRDefault="00AA4851" w:rsidP="00AA4851">
      <w:r>
        <w:t>s odkazem na ustanovení § 81 odst. 6 školského zákona a v souladu s ustanoveními vyhlášky č. 177/2009 Sb., o bližších podmínkách ukončování vzdělávání ve středních školách maturitní zkouškou, ve znění pozdějších předpisů, Vás žádám o nahrazení zkoušky z cizího jazyka v rámci profilové části maturitní zkoušky výsledkem úspěšně vykonané standardizované zkoušky z tohoto jazyka na úrovni B</w:t>
      </w:r>
      <w:r w:rsidR="008C4F73">
        <w:t>1</w:t>
      </w:r>
      <w:r>
        <w:t xml:space="preserve"> a vyšší podle Společného evropského referenčního rámce pro jazyky.</w:t>
      </w:r>
    </w:p>
    <w:p w14:paraId="30A92870" w14:textId="11B460BE" w:rsidR="00AA4851" w:rsidRDefault="00AA4851" w:rsidP="00AA4851">
      <w:r>
        <w:t>Standardizovanou jazykovou zkoušku z</w:t>
      </w:r>
      <w:r w:rsidR="00F8102F">
        <w:t> </w:t>
      </w:r>
      <w:r>
        <w:t>Anglického</w:t>
      </w:r>
      <w:r w:rsidR="00F8102F">
        <w:t xml:space="preserve"> </w:t>
      </w:r>
      <w:r>
        <w:t>jazyka na úrovni …………… jsem vykonal/-a dne ……………………. (uveďte datum vydání certifikátu).</w:t>
      </w:r>
    </w:p>
    <w:p w14:paraId="46812328" w14:textId="23C05633" w:rsidR="00F8102F" w:rsidRDefault="00F8102F" w:rsidP="00AA4851">
      <w:r>
        <w:t>Kopii certifikátu přikládám k této žádosti.</w:t>
      </w:r>
    </w:p>
    <w:p w14:paraId="64811DA3" w14:textId="4FF00874" w:rsidR="00AA4851" w:rsidRDefault="00AA4851" w:rsidP="00AA4851">
      <w:r>
        <w:t>Děkuji.</w:t>
      </w:r>
    </w:p>
    <w:p w14:paraId="485AE4F5" w14:textId="77777777" w:rsidR="00AA4851" w:rsidRDefault="00AA4851" w:rsidP="00AA4851"/>
    <w:p w14:paraId="750CD591" w14:textId="6FB5DB53" w:rsidR="0015153D" w:rsidRDefault="00AA4851" w:rsidP="00AA4851">
      <w:r>
        <w:t>Žák/žákyně ……………………………………………… ze třídy ………… SPŠ SE, Dukelská 13, České Budějovice.</w:t>
      </w:r>
    </w:p>
    <w:p w14:paraId="55CFDA8A" w14:textId="77777777" w:rsidR="00AA4851" w:rsidRDefault="00AA4851" w:rsidP="00AA4851">
      <w:pPr>
        <w:tabs>
          <w:tab w:val="center" w:pos="7655"/>
        </w:tabs>
      </w:pPr>
    </w:p>
    <w:p w14:paraId="392D7A4A" w14:textId="7EF3BCDB" w:rsidR="00AA4851" w:rsidRDefault="00AA4851" w:rsidP="00AA4851">
      <w:pPr>
        <w:tabs>
          <w:tab w:val="left" w:leader="dot" w:pos="2552"/>
          <w:tab w:val="left" w:leader="dot" w:pos="5670"/>
          <w:tab w:val="left" w:leader="dot" w:pos="9639"/>
        </w:tabs>
      </w:pPr>
      <w:r>
        <w:t xml:space="preserve">V: </w:t>
      </w:r>
      <w:r>
        <w:tab/>
      </w:r>
    </w:p>
    <w:p w14:paraId="67A12A59" w14:textId="77777777" w:rsidR="00AA4851" w:rsidRDefault="00AA4851" w:rsidP="00AA4851">
      <w:pPr>
        <w:tabs>
          <w:tab w:val="left" w:leader="dot" w:pos="2552"/>
          <w:tab w:val="left" w:leader="dot" w:pos="5670"/>
          <w:tab w:val="left" w:leader="dot" w:pos="9639"/>
        </w:tabs>
      </w:pPr>
    </w:p>
    <w:p w14:paraId="6A745035" w14:textId="594E1FD7" w:rsidR="001B1F96" w:rsidRPr="0004290E" w:rsidRDefault="00AA4851" w:rsidP="00AA4851">
      <w:pPr>
        <w:tabs>
          <w:tab w:val="left" w:leader="dot" w:pos="2552"/>
          <w:tab w:val="left" w:pos="5670"/>
          <w:tab w:val="left" w:leader="dot" w:pos="9639"/>
        </w:tabs>
      </w:pPr>
      <w:r>
        <w:t xml:space="preserve">Dne: </w:t>
      </w:r>
      <w:r>
        <w:tab/>
      </w:r>
      <w:r>
        <w:tab/>
        <w:t>Podpis žadatele:</w:t>
      </w:r>
      <w:r>
        <w:tab/>
      </w:r>
    </w:p>
    <w:sectPr w:rsidR="001B1F96" w:rsidRPr="0004290E" w:rsidSect="0061438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560" w:right="720" w:bottom="1134" w:left="720" w:header="107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E44EA" w14:textId="77777777" w:rsidR="00AA4851" w:rsidRDefault="00AA4851" w:rsidP="002821DA">
      <w:pPr>
        <w:spacing w:after="0" w:line="240" w:lineRule="auto"/>
      </w:pPr>
      <w:r>
        <w:separator/>
      </w:r>
    </w:p>
  </w:endnote>
  <w:endnote w:type="continuationSeparator" w:id="0">
    <w:p w14:paraId="5DE970FE" w14:textId="77777777" w:rsidR="00AA4851" w:rsidRDefault="00AA4851" w:rsidP="002821DA">
      <w:pPr>
        <w:spacing w:after="0" w:line="240" w:lineRule="auto"/>
      </w:pPr>
      <w:r>
        <w:continuationSeparator/>
      </w:r>
    </w:p>
  </w:endnote>
  <w:endnote w:type="continuationNotice" w:id="1">
    <w:p w14:paraId="30AC6C0B" w14:textId="77777777" w:rsidR="00AA4851" w:rsidRDefault="00AA48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panose1 w:val="020B0503030302020204"/>
    <w:charset w:val="EE"/>
    <w:family w:val="swiss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342D" w14:textId="77777777" w:rsidR="00CD2A12" w:rsidRPr="00CD2A12" w:rsidRDefault="00CD2A12" w:rsidP="00CD2A12">
    <w:pPr>
      <w:pStyle w:val="Zpat"/>
      <w:tabs>
        <w:tab w:val="clear" w:pos="4536"/>
        <w:tab w:val="clear" w:pos="9072"/>
        <w:tab w:val="left" w:pos="1422"/>
      </w:tabs>
      <w:rPr>
        <w:rFonts w:ascii="Aller" w:hAnsi="Aller"/>
      </w:rPr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5E669" w14:textId="77777777" w:rsidR="00AA4851" w:rsidRDefault="00AA4851" w:rsidP="002821DA">
      <w:pPr>
        <w:spacing w:after="0" w:line="240" w:lineRule="auto"/>
      </w:pPr>
      <w:r>
        <w:separator/>
      </w:r>
    </w:p>
  </w:footnote>
  <w:footnote w:type="continuationSeparator" w:id="0">
    <w:p w14:paraId="604EC035" w14:textId="77777777" w:rsidR="00AA4851" w:rsidRDefault="00AA4851" w:rsidP="002821DA">
      <w:pPr>
        <w:spacing w:after="0" w:line="240" w:lineRule="auto"/>
      </w:pPr>
      <w:r>
        <w:continuationSeparator/>
      </w:r>
    </w:p>
  </w:footnote>
  <w:footnote w:type="continuationNotice" w:id="1">
    <w:p w14:paraId="0A51DE03" w14:textId="77777777" w:rsidR="00AA4851" w:rsidRDefault="00AA48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0F84" w14:textId="77777777" w:rsidR="002821DA" w:rsidRDefault="008C4F73">
    <w:pPr>
      <w:pStyle w:val="Zhlav"/>
    </w:pPr>
    <w:r>
      <w:rPr>
        <w:noProof/>
        <w:lang w:eastAsia="cs-CZ"/>
      </w:rPr>
      <w:pict w14:anchorId="4C0C3D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668829" o:spid="_x0000_s1026" type="#_x0000_t75" style="position:absolute;margin-left:0;margin-top:0;width:543.1pt;height:810.7pt;z-index:-251658239;mso-position-horizontal:center;mso-position-horizontal-relative:margin;mso-position-vertical:center;mso-position-vertical-relative:margin" o:allowincell="f">
          <v:imagedata r:id="rId1" o:title="hlavickovy 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9928" w14:textId="77777777" w:rsidR="00605F0B" w:rsidRDefault="00605F0B">
    <w:pPr>
      <w:pStyle w:val="Zhlav"/>
    </w:pPr>
    <w:r w:rsidRPr="00B176B5">
      <w:rPr>
        <w:noProof/>
      </w:rPr>
      <w:drawing>
        <wp:anchor distT="0" distB="0" distL="114300" distR="114300" simplePos="0" relativeHeight="251658242" behindDoc="1" locked="0" layoutInCell="1" allowOverlap="1" wp14:anchorId="0C95C2E6" wp14:editId="6862A973">
          <wp:simplePos x="0" y="0"/>
          <wp:positionH relativeFrom="margin">
            <wp:align>center</wp:align>
          </wp:positionH>
          <wp:positionV relativeFrom="paragraph">
            <wp:posOffset>-714375</wp:posOffset>
          </wp:positionV>
          <wp:extent cx="7576927" cy="1070610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927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A443" w14:textId="77777777" w:rsidR="002821DA" w:rsidRDefault="008C4F73">
    <w:pPr>
      <w:pStyle w:val="Zhlav"/>
    </w:pPr>
    <w:r>
      <w:rPr>
        <w:noProof/>
        <w:lang w:eastAsia="cs-CZ"/>
      </w:rPr>
      <w:pict w14:anchorId="2C0B8D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668828" o:spid="_x0000_s1025" type="#_x0000_t75" style="position:absolute;margin-left:0;margin-top:0;width:543.1pt;height:810.7pt;z-index:-251658240;mso-position-horizontal:center;mso-position-horizontal-relative:margin;mso-position-vertical:center;mso-position-vertical-relative:margin" o:allowincell="f">
          <v:imagedata r:id="rId1" o:title="hlavickovy 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03BF"/>
    <w:multiLevelType w:val="hybridMultilevel"/>
    <w:tmpl w:val="B7667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4550C"/>
    <w:multiLevelType w:val="hybridMultilevel"/>
    <w:tmpl w:val="CE3C5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86E79"/>
    <w:multiLevelType w:val="hybridMultilevel"/>
    <w:tmpl w:val="E390A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471580">
    <w:abstractNumId w:val="0"/>
  </w:num>
  <w:num w:numId="2" w16cid:durableId="375662915">
    <w:abstractNumId w:val="1"/>
  </w:num>
  <w:num w:numId="3" w16cid:durableId="129522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51"/>
    <w:rsid w:val="000209C6"/>
    <w:rsid w:val="00024943"/>
    <w:rsid w:val="0004290E"/>
    <w:rsid w:val="000534D0"/>
    <w:rsid w:val="00063A25"/>
    <w:rsid w:val="00080F4E"/>
    <w:rsid w:val="000A131B"/>
    <w:rsid w:val="000A6695"/>
    <w:rsid w:val="000D1D91"/>
    <w:rsid w:val="000F1031"/>
    <w:rsid w:val="00102B54"/>
    <w:rsid w:val="00115746"/>
    <w:rsid w:val="00124071"/>
    <w:rsid w:val="00134DBB"/>
    <w:rsid w:val="0015153D"/>
    <w:rsid w:val="001722B0"/>
    <w:rsid w:val="00174A7B"/>
    <w:rsid w:val="0019411A"/>
    <w:rsid w:val="001A53C5"/>
    <w:rsid w:val="001B1F96"/>
    <w:rsid w:val="001E0156"/>
    <w:rsid w:val="001E2EF5"/>
    <w:rsid w:val="001F4AAF"/>
    <w:rsid w:val="0021275D"/>
    <w:rsid w:val="002821DA"/>
    <w:rsid w:val="002D0279"/>
    <w:rsid w:val="0030483A"/>
    <w:rsid w:val="00321DEF"/>
    <w:rsid w:val="003577C6"/>
    <w:rsid w:val="0038199F"/>
    <w:rsid w:val="003B4DF8"/>
    <w:rsid w:val="003E3089"/>
    <w:rsid w:val="004134EE"/>
    <w:rsid w:val="00447D11"/>
    <w:rsid w:val="0046777A"/>
    <w:rsid w:val="004A05DC"/>
    <w:rsid w:val="004B3382"/>
    <w:rsid w:val="004B5354"/>
    <w:rsid w:val="004D4F9C"/>
    <w:rsid w:val="00510C53"/>
    <w:rsid w:val="00517828"/>
    <w:rsid w:val="00521471"/>
    <w:rsid w:val="00522EF8"/>
    <w:rsid w:val="00531B62"/>
    <w:rsid w:val="0053409E"/>
    <w:rsid w:val="00534152"/>
    <w:rsid w:val="005401C4"/>
    <w:rsid w:val="00551891"/>
    <w:rsid w:val="00555D60"/>
    <w:rsid w:val="00597FD5"/>
    <w:rsid w:val="005E1608"/>
    <w:rsid w:val="00605F0B"/>
    <w:rsid w:val="006070C2"/>
    <w:rsid w:val="006071AB"/>
    <w:rsid w:val="00614381"/>
    <w:rsid w:val="00631D67"/>
    <w:rsid w:val="00641941"/>
    <w:rsid w:val="00641D17"/>
    <w:rsid w:val="00647A78"/>
    <w:rsid w:val="00656694"/>
    <w:rsid w:val="00670DA3"/>
    <w:rsid w:val="006768F7"/>
    <w:rsid w:val="006A2772"/>
    <w:rsid w:val="006A6618"/>
    <w:rsid w:val="006B192E"/>
    <w:rsid w:val="0071364A"/>
    <w:rsid w:val="0072582C"/>
    <w:rsid w:val="00742991"/>
    <w:rsid w:val="00752734"/>
    <w:rsid w:val="00752F8D"/>
    <w:rsid w:val="007558BE"/>
    <w:rsid w:val="00765B10"/>
    <w:rsid w:val="00775CA1"/>
    <w:rsid w:val="0077769B"/>
    <w:rsid w:val="00794BFD"/>
    <w:rsid w:val="007A467D"/>
    <w:rsid w:val="007E7BA6"/>
    <w:rsid w:val="007F256B"/>
    <w:rsid w:val="008142D4"/>
    <w:rsid w:val="008157F4"/>
    <w:rsid w:val="00894273"/>
    <w:rsid w:val="008C4F73"/>
    <w:rsid w:val="0091317E"/>
    <w:rsid w:val="00937775"/>
    <w:rsid w:val="009647A7"/>
    <w:rsid w:val="009751A5"/>
    <w:rsid w:val="00987EB3"/>
    <w:rsid w:val="00993A31"/>
    <w:rsid w:val="009A7570"/>
    <w:rsid w:val="009B5AA1"/>
    <w:rsid w:val="009D0E0E"/>
    <w:rsid w:val="00A0736F"/>
    <w:rsid w:val="00A14DCF"/>
    <w:rsid w:val="00A20BF8"/>
    <w:rsid w:val="00AA3D57"/>
    <w:rsid w:val="00AA4851"/>
    <w:rsid w:val="00AA6648"/>
    <w:rsid w:val="00AA6720"/>
    <w:rsid w:val="00AD2596"/>
    <w:rsid w:val="00AD6B8E"/>
    <w:rsid w:val="00AE27D4"/>
    <w:rsid w:val="00AF4658"/>
    <w:rsid w:val="00B12AA0"/>
    <w:rsid w:val="00B176B5"/>
    <w:rsid w:val="00B22583"/>
    <w:rsid w:val="00B3081A"/>
    <w:rsid w:val="00B46D03"/>
    <w:rsid w:val="00B5139A"/>
    <w:rsid w:val="00B91016"/>
    <w:rsid w:val="00BE17F4"/>
    <w:rsid w:val="00BE3DF7"/>
    <w:rsid w:val="00BF2FBF"/>
    <w:rsid w:val="00C064A0"/>
    <w:rsid w:val="00C37AFC"/>
    <w:rsid w:val="00C43105"/>
    <w:rsid w:val="00C5127A"/>
    <w:rsid w:val="00C65AD7"/>
    <w:rsid w:val="00C65D7B"/>
    <w:rsid w:val="00C70EDF"/>
    <w:rsid w:val="00C85305"/>
    <w:rsid w:val="00CD2A12"/>
    <w:rsid w:val="00CD6424"/>
    <w:rsid w:val="00CF4209"/>
    <w:rsid w:val="00CF5B58"/>
    <w:rsid w:val="00D113B9"/>
    <w:rsid w:val="00D13EAD"/>
    <w:rsid w:val="00D23EE4"/>
    <w:rsid w:val="00D32927"/>
    <w:rsid w:val="00D4277E"/>
    <w:rsid w:val="00D443FA"/>
    <w:rsid w:val="00D522EA"/>
    <w:rsid w:val="00D637C2"/>
    <w:rsid w:val="00D74D1B"/>
    <w:rsid w:val="00DA405B"/>
    <w:rsid w:val="00DB1C70"/>
    <w:rsid w:val="00DB7ED1"/>
    <w:rsid w:val="00DC33C5"/>
    <w:rsid w:val="00DC5538"/>
    <w:rsid w:val="00E0186C"/>
    <w:rsid w:val="00E045C3"/>
    <w:rsid w:val="00E17FA3"/>
    <w:rsid w:val="00E3129F"/>
    <w:rsid w:val="00E40950"/>
    <w:rsid w:val="00E42520"/>
    <w:rsid w:val="00E544CC"/>
    <w:rsid w:val="00E578B2"/>
    <w:rsid w:val="00E57FA5"/>
    <w:rsid w:val="00E62430"/>
    <w:rsid w:val="00E7038A"/>
    <w:rsid w:val="00E80616"/>
    <w:rsid w:val="00E8073F"/>
    <w:rsid w:val="00E8659D"/>
    <w:rsid w:val="00E93F17"/>
    <w:rsid w:val="00E95946"/>
    <w:rsid w:val="00EA6716"/>
    <w:rsid w:val="00EC1022"/>
    <w:rsid w:val="00ED2453"/>
    <w:rsid w:val="00ED7B69"/>
    <w:rsid w:val="00EE3240"/>
    <w:rsid w:val="00F14FB5"/>
    <w:rsid w:val="00F438BD"/>
    <w:rsid w:val="00F52298"/>
    <w:rsid w:val="00F628A8"/>
    <w:rsid w:val="00F737A9"/>
    <w:rsid w:val="00F76EE2"/>
    <w:rsid w:val="00F8102F"/>
    <w:rsid w:val="00F86FD6"/>
    <w:rsid w:val="00FB1319"/>
    <w:rsid w:val="00FB66F8"/>
    <w:rsid w:val="00FC1113"/>
    <w:rsid w:val="00FE593E"/>
    <w:rsid w:val="00FF138E"/>
    <w:rsid w:val="00FF6694"/>
    <w:rsid w:val="26AD57E2"/>
    <w:rsid w:val="3585CA95"/>
    <w:rsid w:val="49FF6DE9"/>
    <w:rsid w:val="4EABB644"/>
    <w:rsid w:val="4EF1C8E5"/>
    <w:rsid w:val="73933E2F"/>
    <w:rsid w:val="7DC67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730B9"/>
  <w15:chartTrackingRefBased/>
  <w15:docId w15:val="{14F22639-A076-4300-AC38-47300E57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381"/>
    <w:pPr>
      <w:spacing w:after="12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7BA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1DA"/>
  </w:style>
  <w:style w:type="paragraph" w:styleId="Zpat">
    <w:name w:val="footer"/>
    <w:basedOn w:val="Normln"/>
    <w:link w:val="ZpatChar"/>
    <w:uiPriority w:val="99"/>
    <w:unhideWhenUsed/>
    <w:rsid w:val="0028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1DA"/>
  </w:style>
  <w:style w:type="paragraph" w:styleId="Textbubliny">
    <w:name w:val="Balloon Text"/>
    <w:basedOn w:val="Normln"/>
    <w:link w:val="TextbublinyChar"/>
    <w:uiPriority w:val="99"/>
    <w:semiHidden/>
    <w:unhideWhenUsed/>
    <w:rsid w:val="00ED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7B6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E7BA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Hypertextovodkaz">
    <w:name w:val="Hyperlink"/>
    <w:uiPriority w:val="99"/>
    <w:unhideWhenUsed/>
    <w:rsid w:val="00670DA3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6768F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D113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113B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neDrive%20-%20St&#345;edn&#237;%20pr&#367;myslov&#225;%20&#353;kola%20strojn&#237;%20a%20elektrotechnick&#225;\Dokumenty\Vlastn&#237;%20&#353;ablony%20Office\hlavickovy_papir_22_OK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hlavickovy_papir_22_OK.dotx</Template>
  <TotalTime>6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Koreš</dc:creator>
  <cp:keywords/>
  <cp:lastModifiedBy>Jaroslav Koreš</cp:lastModifiedBy>
  <cp:revision>3</cp:revision>
  <cp:lastPrinted>2022-08-31T06:17:00Z</cp:lastPrinted>
  <dcterms:created xsi:type="dcterms:W3CDTF">2023-03-17T08:42:00Z</dcterms:created>
  <dcterms:modified xsi:type="dcterms:W3CDTF">2024-01-05T14:23:00Z</dcterms:modified>
</cp:coreProperties>
</file>