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E65C" w14:textId="214050C4" w:rsidR="000D749B" w:rsidRDefault="000D749B" w:rsidP="000D749B">
      <w:pPr>
        <w:spacing w:before="120"/>
        <w:rPr>
          <w:i/>
          <w:sz w:val="24"/>
          <w:szCs w:val="24"/>
          <w:lang w:eastAsia="cs-CZ"/>
        </w:rPr>
      </w:pPr>
      <w:r w:rsidRPr="00B176B5">
        <w:rPr>
          <w:noProof/>
        </w:rPr>
        <w:drawing>
          <wp:anchor distT="0" distB="0" distL="114300" distR="114300" simplePos="0" relativeHeight="251658240" behindDoc="1" locked="0" layoutInCell="1" allowOverlap="1" wp14:anchorId="5368BB6F" wp14:editId="175BECC7">
            <wp:simplePos x="0" y="0"/>
            <wp:positionH relativeFrom="margin">
              <wp:align>center</wp:align>
            </wp:positionH>
            <wp:positionV relativeFrom="paragraph">
              <wp:posOffset>-991870</wp:posOffset>
            </wp:positionV>
            <wp:extent cx="7576927" cy="107061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2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Jméno, příjmení žadatele </w:t>
      </w:r>
      <w:r>
        <w:rPr>
          <w:i/>
        </w:rPr>
        <w:br/>
        <w:t>(zákonného zástupce):</w:t>
      </w:r>
    </w:p>
    <w:p w14:paraId="15F507AE" w14:textId="77777777" w:rsidR="000D749B" w:rsidRDefault="000D749B" w:rsidP="000D749B">
      <w:pPr>
        <w:spacing w:before="120"/>
        <w:rPr>
          <w:i/>
        </w:rPr>
      </w:pPr>
      <w:r>
        <w:rPr>
          <w:i/>
        </w:rPr>
        <w:t xml:space="preserve">Ulice včetně č.p.: </w:t>
      </w:r>
      <w:r>
        <w:rPr>
          <w:i/>
        </w:rPr>
        <w:tab/>
      </w:r>
      <w:r>
        <w:rPr>
          <w:i/>
        </w:rPr>
        <w:tab/>
      </w:r>
    </w:p>
    <w:p w14:paraId="743450C9" w14:textId="77777777" w:rsidR="000D749B" w:rsidRDefault="000D749B" w:rsidP="000D749B">
      <w:pPr>
        <w:spacing w:before="120"/>
        <w:rPr>
          <w:i/>
        </w:rPr>
      </w:pPr>
      <w:r>
        <w:rPr>
          <w:i/>
        </w:rPr>
        <w:t>Město: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60C202A" w14:textId="77777777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PSČ: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6EB8ABE" w14:textId="6E283561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telefon: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1794AC8C" w14:textId="77777777" w:rsidR="000D749B" w:rsidRPr="000D749B" w:rsidRDefault="000D749B" w:rsidP="000D749B">
      <w:pPr>
        <w:spacing w:before="120"/>
        <w:rPr>
          <w:i/>
          <w:color w:val="000000"/>
        </w:rPr>
      </w:pPr>
    </w:p>
    <w:p w14:paraId="35365279" w14:textId="77777777" w:rsidR="000D749B" w:rsidRDefault="000D749B" w:rsidP="000D749B">
      <w:pPr>
        <w:spacing w:before="120"/>
      </w:pPr>
      <w:r>
        <w:t>SPŠ strojní a elektrotechnická, České Budějovice, Dukelská 13</w:t>
      </w:r>
    </w:p>
    <w:p w14:paraId="0006AF52" w14:textId="77777777" w:rsidR="000D749B" w:rsidRDefault="000D749B" w:rsidP="000D749B">
      <w:r>
        <w:t>Mgr. Jaroslav Koreš, Ph.D.</w:t>
      </w:r>
    </w:p>
    <w:p w14:paraId="1B809B95" w14:textId="77777777" w:rsidR="000D749B" w:rsidRDefault="000D749B" w:rsidP="000D749B">
      <w:pPr>
        <w:spacing w:before="120"/>
        <w:rPr>
          <w:bCs/>
        </w:rPr>
      </w:pPr>
      <w:r>
        <w:rPr>
          <w:bCs/>
        </w:rPr>
        <w:t>Dukelská 260/13</w:t>
      </w:r>
    </w:p>
    <w:p w14:paraId="5A8C8964" w14:textId="4DF39CAF" w:rsidR="000D749B" w:rsidRDefault="00431768" w:rsidP="000D749B">
      <w:pPr>
        <w:spacing w:before="120"/>
      </w:pPr>
      <w:r>
        <w:rPr>
          <w:bCs/>
        </w:rPr>
        <w:t>370 01</w:t>
      </w:r>
      <w:r w:rsidR="000D749B">
        <w:rPr>
          <w:bCs/>
        </w:rPr>
        <w:t xml:space="preserve"> České Budějovice</w:t>
      </w:r>
    </w:p>
    <w:p w14:paraId="5C7FA402" w14:textId="77777777" w:rsidR="000D749B" w:rsidRDefault="000D749B" w:rsidP="000D749B"/>
    <w:p w14:paraId="27C3C309" w14:textId="77777777" w:rsidR="000D749B" w:rsidRDefault="000D749B" w:rsidP="000D749B">
      <w:pPr>
        <w:ind w:left="5529"/>
        <w:rPr>
          <w:i/>
        </w:rPr>
      </w:pPr>
      <w:r>
        <w:t xml:space="preserve">V </w:t>
      </w:r>
      <w:r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14:paraId="1C1DEFBC" w14:textId="77777777" w:rsidR="000D749B" w:rsidRDefault="000D749B" w:rsidP="000D749B">
      <w:pPr>
        <w:jc w:val="right"/>
      </w:pPr>
    </w:p>
    <w:p w14:paraId="76CF06C5" w14:textId="0D6F76E8" w:rsidR="000D749B" w:rsidRDefault="000D749B" w:rsidP="000D749B">
      <w:pPr>
        <w:rPr>
          <w:b/>
        </w:rPr>
      </w:pPr>
      <w:r>
        <w:rPr>
          <w:b/>
        </w:rPr>
        <w:t xml:space="preserve">Žádost o přestup pro </w:t>
      </w:r>
      <w:r>
        <w:rPr>
          <w:b/>
          <w:i/>
        </w:rPr>
        <w:t>(jméno dítěte)</w:t>
      </w:r>
    </w:p>
    <w:p w14:paraId="6303E1EF" w14:textId="08315FBA" w:rsidR="000D749B" w:rsidRDefault="000D749B" w:rsidP="000D749B">
      <w:r>
        <w:t>Vážený pane řediteli,</w:t>
      </w:r>
    </w:p>
    <w:p w14:paraId="26FF6E8F" w14:textId="77777777" w:rsidR="000D749B" w:rsidRDefault="000D749B" w:rsidP="000D749B">
      <w:pPr>
        <w:rPr>
          <w:b/>
        </w:rPr>
      </w:pPr>
      <w:r>
        <w:t xml:space="preserve">tímto Vás žádám o přestup mé dcery/mého syna </w:t>
      </w:r>
      <w:r>
        <w:rPr>
          <w:i/>
        </w:rPr>
        <w:t>(uveďte jméno)</w:t>
      </w:r>
      <w:r>
        <w:t>, nar. (</w:t>
      </w:r>
      <w:r>
        <w:rPr>
          <w:i/>
        </w:rPr>
        <w:t>datum narození</w:t>
      </w:r>
      <w:r>
        <w:t xml:space="preserve">), trvale bytem </w:t>
      </w:r>
      <w:r>
        <w:rPr>
          <w:i/>
        </w:rPr>
        <w:t>(kontaktní adresa)</w:t>
      </w:r>
      <w:r>
        <w:t>, z </w:t>
      </w:r>
      <w:r>
        <w:rPr>
          <w:i/>
        </w:rPr>
        <w:t xml:space="preserve">(název školy, včetně oboru a ročníku) </w:t>
      </w:r>
      <w:r>
        <w:t xml:space="preserve">na SPŠ strojní a elektrotechnickou, České Budějovice, Dukelská 13 do </w:t>
      </w:r>
      <w:r>
        <w:rPr>
          <w:i/>
        </w:rPr>
        <w:t>(ročníku a oboru)</w:t>
      </w:r>
    </w:p>
    <w:p w14:paraId="4F09814A" w14:textId="693213F2" w:rsidR="000D749B" w:rsidRDefault="000D749B" w:rsidP="000D749B">
      <w:r>
        <w:t>O přestup žádám k </w:t>
      </w:r>
      <w:r>
        <w:rPr>
          <w:i/>
        </w:rPr>
        <w:t>(návrh data přestupu)</w:t>
      </w:r>
      <w:r>
        <w:t xml:space="preserve">. Důvodem podání mé žádosti je </w:t>
      </w:r>
      <w:r>
        <w:rPr>
          <w:i/>
        </w:rPr>
        <w:t>(stručný důvod)</w:t>
      </w:r>
      <w:r>
        <w:t xml:space="preserve">. </w:t>
      </w:r>
    </w:p>
    <w:p w14:paraId="3AB1E493" w14:textId="77777777" w:rsidR="000D749B" w:rsidRDefault="000D749B" w:rsidP="000D749B">
      <w:r>
        <w:t xml:space="preserve">K této žádosti přikládám </w:t>
      </w:r>
      <w:r>
        <w:rPr>
          <w:i/>
        </w:rPr>
        <w:t>kopii vysvědčení z (číslo ročníku) ročníku. (nebo další dokumenty)</w:t>
      </w:r>
    </w:p>
    <w:p w14:paraId="559ABC6F" w14:textId="77777777" w:rsidR="000D749B" w:rsidRDefault="000D749B" w:rsidP="000D749B"/>
    <w:p w14:paraId="66834946" w14:textId="372A6742" w:rsidR="000D749B" w:rsidRDefault="000D749B" w:rsidP="000D749B">
      <w:r>
        <w:t>S pozdravem</w:t>
      </w:r>
    </w:p>
    <w:p w14:paraId="559EFBBD" w14:textId="77777777" w:rsidR="000D749B" w:rsidRDefault="000D749B" w:rsidP="000D749B"/>
    <w:p w14:paraId="742F2A20" w14:textId="0E10E52F" w:rsidR="000D749B" w:rsidRDefault="000D749B" w:rsidP="000D749B">
      <w:r>
        <w:rPr>
          <w:i/>
        </w:rPr>
        <w:t>(podpis)</w:t>
      </w:r>
    </w:p>
    <w:p w14:paraId="14C05AD7" w14:textId="41341FA7" w:rsidR="000D749B" w:rsidRDefault="000D749B" w:rsidP="000D749B">
      <w:r>
        <w:t>Jméno a příjmení žadatele</w:t>
      </w:r>
    </w:p>
    <w:p w14:paraId="07AF235C" w14:textId="77777777" w:rsidR="000D749B" w:rsidRDefault="000D749B" w:rsidP="000D749B"/>
    <w:p w14:paraId="3269B230" w14:textId="77777777" w:rsidR="000D749B" w:rsidRDefault="000D749B" w:rsidP="000D749B">
      <w:pPr>
        <w:rPr>
          <w:b/>
        </w:rPr>
      </w:pPr>
      <w:r>
        <w:rPr>
          <w:b/>
        </w:rPr>
        <w:t xml:space="preserve">Přílohy: </w:t>
      </w:r>
    </w:p>
    <w:p w14:paraId="1BE5AB3D" w14:textId="77777777" w:rsidR="000D749B" w:rsidRDefault="000D749B" w:rsidP="000D749B">
      <w:pPr>
        <w:spacing w:before="120"/>
      </w:pPr>
      <w:r>
        <w:t xml:space="preserve"> </w:t>
      </w:r>
    </w:p>
    <w:p w14:paraId="064384DE" w14:textId="74395121" w:rsidR="00267599" w:rsidRPr="000D749B" w:rsidRDefault="00267599" w:rsidP="000D749B">
      <w:pPr>
        <w:spacing w:after="0" w:line="240" w:lineRule="auto"/>
      </w:pPr>
    </w:p>
    <w:sectPr w:rsidR="00267599" w:rsidRPr="000D749B" w:rsidSect="00614381">
      <w:headerReference w:type="even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2413" w14:textId="77777777" w:rsidR="00087798" w:rsidRDefault="00087798" w:rsidP="002821DA">
      <w:pPr>
        <w:spacing w:after="0" w:line="240" w:lineRule="auto"/>
      </w:pPr>
      <w:r>
        <w:separator/>
      </w:r>
    </w:p>
  </w:endnote>
  <w:endnote w:type="continuationSeparator" w:id="0">
    <w:p w14:paraId="42E55BDF" w14:textId="77777777" w:rsidR="00087798" w:rsidRDefault="00087798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04A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27A8" w14:textId="77777777" w:rsidR="00087798" w:rsidRDefault="00087798" w:rsidP="002821DA">
      <w:pPr>
        <w:spacing w:after="0" w:line="240" w:lineRule="auto"/>
      </w:pPr>
      <w:r>
        <w:separator/>
      </w:r>
    </w:p>
  </w:footnote>
  <w:footnote w:type="continuationSeparator" w:id="0">
    <w:p w14:paraId="00A2BAF2" w14:textId="77777777" w:rsidR="00087798" w:rsidRDefault="00087798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0F5" w14:textId="77777777" w:rsidR="002821DA" w:rsidRDefault="00087798">
    <w:pPr>
      <w:pStyle w:val="Zhlav"/>
    </w:pPr>
    <w:r>
      <w:rPr>
        <w:noProof/>
        <w:lang w:eastAsia="cs-CZ"/>
      </w:rPr>
      <w:pict w14:anchorId="17F5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0B3F" w14:textId="77777777" w:rsidR="002821DA" w:rsidRDefault="00087798">
    <w:pPr>
      <w:pStyle w:val="Zhlav"/>
    </w:pPr>
    <w:r>
      <w:rPr>
        <w:noProof/>
        <w:lang w:eastAsia="cs-CZ"/>
      </w:rPr>
      <w:pict w14:anchorId="525F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9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209C6"/>
    <w:rsid w:val="00024943"/>
    <w:rsid w:val="00032EF7"/>
    <w:rsid w:val="0004290E"/>
    <w:rsid w:val="00063A25"/>
    <w:rsid w:val="00087798"/>
    <w:rsid w:val="000A131B"/>
    <w:rsid w:val="000A6695"/>
    <w:rsid w:val="000B3883"/>
    <w:rsid w:val="000D1D91"/>
    <w:rsid w:val="000D749B"/>
    <w:rsid w:val="000F1031"/>
    <w:rsid w:val="00102B54"/>
    <w:rsid w:val="00115746"/>
    <w:rsid w:val="00124071"/>
    <w:rsid w:val="00134DBB"/>
    <w:rsid w:val="00174A7B"/>
    <w:rsid w:val="00187037"/>
    <w:rsid w:val="001A53C5"/>
    <w:rsid w:val="001A60BA"/>
    <w:rsid w:val="001B1F96"/>
    <w:rsid w:val="001E0156"/>
    <w:rsid w:val="001E2EF5"/>
    <w:rsid w:val="0021275D"/>
    <w:rsid w:val="00246DA1"/>
    <w:rsid w:val="00255719"/>
    <w:rsid w:val="00267599"/>
    <w:rsid w:val="002821DA"/>
    <w:rsid w:val="002D0279"/>
    <w:rsid w:val="00321DEF"/>
    <w:rsid w:val="003775F4"/>
    <w:rsid w:val="0038199F"/>
    <w:rsid w:val="00383D7B"/>
    <w:rsid w:val="003B4DF8"/>
    <w:rsid w:val="003D3F7E"/>
    <w:rsid w:val="003E3089"/>
    <w:rsid w:val="004134EE"/>
    <w:rsid w:val="00431768"/>
    <w:rsid w:val="00447D11"/>
    <w:rsid w:val="0046777A"/>
    <w:rsid w:val="004A05DC"/>
    <w:rsid w:val="004B5354"/>
    <w:rsid w:val="004D4F9C"/>
    <w:rsid w:val="00510C53"/>
    <w:rsid w:val="005138B4"/>
    <w:rsid w:val="00517828"/>
    <w:rsid w:val="00521471"/>
    <w:rsid w:val="00522EF8"/>
    <w:rsid w:val="00534152"/>
    <w:rsid w:val="00547DA1"/>
    <w:rsid w:val="005E1608"/>
    <w:rsid w:val="005F3BA6"/>
    <w:rsid w:val="005F773D"/>
    <w:rsid w:val="006070C2"/>
    <w:rsid w:val="006071AB"/>
    <w:rsid w:val="00614381"/>
    <w:rsid w:val="00631D67"/>
    <w:rsid w:val="006338B2"/>
    <w:rsid w:val="00641941"/>
    <w:rsid w:val="00641D17"/>
    <w:rsid w:val="00647A78"/>
    <w:rsid w:val="00656694"/>
    <w:rsid w:val="00670DA3"/>
    <w:rsid w:val="00690E0F"/>
    <w:rsid w:val="006A2772"/>
    <w:rsid w:val="006A6618"/>
    <w:rsid w:val="006B192E"/>
    <w:rsid w:val="0072582C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51A99"/>
    <w:rsid w:val="008634AA"/>
    <w:rsid w:val="008768B8"/>
    <w:rsid w:val="00894273"/>
    <w:rsid w:val="0091664B"/>
    <w:rsid w:val="00937775"/>
    <w:rsid w:val="009647A7"/>
    <w:rsid w:val="009751A5"/>
    <w:rsid w:val="00987EB3"/>
    <w:rsid w:val="00993A31"/>
    <w:rsid w:val="009A5385"/>
    <w:rsid w:val="009A7570"/>
    <w:rsid w:val="009B5AA1"/>
    <w:rsid w:val="00A14DCF"/>
    <w:rsid w:val="00A20BF8"/>
    <w:rsid w:val="00A76612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91016"/>
    <w:rsid w:val="00BE17F4"/>
    <w:rsid w:val="00BE3DF7"/>
    <w:rsid w:val="00BF2FBF"/>
    <w:rsid w:val="00C05B34"/>
    <w:rsid w:val="00C37AFC"/>
    <w:rsid w:val="00C43105"/>
    <w:rsid w:val="00C46C7F"/>
    <w:rsid w:val="00C5127A"/>
    <w:rsid w:val="00C65AD7"/>
    <w:rsid w:val="00C65D7B"/>
    <w:rsid w:val="00C70EDF"/>
    <w:rsid w:val="00C85305"/>
    <w:rsid w:val="00CA4055"/>
    <w:rsid w:val="00CC78AA"/>
    <w:rsid w:val="00CD2A12"/>
    <w:rsid w:val="00CD43F6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DE14E5"/>
    <w:rsid w:val="00E40950"/>
    <w:rsid w:val="00E47E7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089F"/>
  <w15:chartTrackingRefBased/>
  <w15:docId w15:val="{130905E0-0183-4EF8-A615-1976868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Zuzana Šímová</cp:lastModifiedBy>
  <cp:revision>3</cp:revision>
  <cp:lastPrinted>2022-06-22T11:13:00Z</cp:lastPrinted>
  <dcterms:created xsi:type="dcterms:W3CDTF">2022-07-05T14:52:00Z</dcterms:created>
  <dcterms:modified xsi:type="dcterms:W3CDTF">2022-07-05T15:11:00Z</dcterms:modified>
</cp:coreProperties>
</file>