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65C" w14:textId="35E290DF" w:rsidR="000D749B" w:rsidRDefault="000D749B" w:rsidP="000D749B">
      <w:pPr>
        <w:spacing w:before="120"/>
        <w:rPr>
          <w:i/>
          <w:sz w:val="24"/>
          <w:szCs w:val="24"/>
          <w:lang w:eastAsia="cs-CZ"/>
        </w:rPr>
      </w:pPr>
      <w:r w:rsidRPr="00B176B5">
        <w:rPr>
          <w:noProof/>
        </w:rPr>
        <w:drawing>
          <wp:anchor distT="0" distB="0" distL="114300" distR="114300" simplePos="0" relativeHeight="251658240" behindDoc="1" locked="0" layoutInCell="1" allowOverlap="1" wp14:anchorId="5368BB6F" wp14:editId="33F62C81">
            <wp:simplePos x="0" y="0"/>
            <wp:positionH relativeFrom="margin">
              <wp:posOffset>-379095</wp:posOffset>
            </wp:positionH>
            <wp:positionV relativeFrom="paragraph">
              <wp:posOffset>-1029970</wp:posOffset>
            </wp:positionV>
            <wp:extent cx="7576927" cy="107061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2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Jméno</w:t>
      </w:r>
      <w:r w:rsidR="00554DF2">
        <w:rPr>
          <w:i/>
        </w:rPr>
        <w:t xml:space="preserve"> a</w:t>
      </w:r>
      <w:r>
        <w:rPr>
          <w:i/>
        </w:rPr>
        <w:t xml:space="preserve"> příjmení žadatele </w:t>
      </w:r>
      <w:r>
        <w:rPr>
          <w:i/>
        </w:rPr>
        <w:br/>
        <w:t>(zákonného zástupce):</w:t>
      </w:r>
    </w:p>
    <w:p w14:paraId="15F507AE" w14:textId="77777777" w:rsidR="000D749B" w:rsidRDefault="000D749B" w:rsidP="000D749B">
      <w:pPr>
        <w:spacing w:before="120"/>
        <w:rPr>
          <w:i/>
        </w:rPr>
      </w:pPr>
      <w:r>
        <w:rPr>
          <w:i/>
        </w:rPr>
        <w:t xml:space="preserve">Ulice včetně č.p.: </w:t>
      </w:r>
      <w:r>
        <w:rPr>
          <w:i/>
        </w:rPr>
        <w:tab/>
      </w:r>
      <w:r>
        <w:rPr>
          <w:i/>
        </w:rPr>
        <w:tab/>
      </w:r>
    </w:p>
    <w:p w14:paraId="743450C9" w14:textId="77777777" w:rsidR="000D749B" w:rsidRDefault="000D749B" w:rsidP="000D749B">
      <w:pPr>
        <w:spacing w:before="120"/>
        <w:rPr>
          <w:i/>
        </w:rPr>
      </w:pPr>
      <w:r>
        <w:rPr>
          <w:i/>
        </w:rPr>
        <w:t>Město: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60C202A" w14:textId="77777777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PSČ: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6EB8ABE" w14:textId="34DBB50F" w:rsidR="000D749B" w:rsidRDefault="00D1431A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T</w:t>
      </w:r>
      <w:r w:rsidR="000D749B">
        <w:rPr>
          <w:i/>
          <w:color w:val="000000"/>
        </w:rPr>
        <w:t>elefon:</w:t>
      </w:r>
      <w:r w:rsidR="000D749B">
        <w:rPr>
          <w:i/>
          <w:color w:val="000000"/>
        </w:rPr>
        <w:tab/>
      </w:r>
      <w:r w:rsidR="000D749B">
        <w:rPr>
          <w:i/>
          <w:color w:val="000000"/>
        </w:rPr>
        <w:tab/>
      </w:r>
      <w:r w:rsidR="000D749B">
        <w:rPr>
          <w:i/>
          <w:color w:val="000000"/>
        </w:rPr>
        <w:tab/>
      </w:r>
    </w:p>
    <w:p w14:paraId="1794AC8C" w14:textId="77777777" w:rsidR="000D749B" w:rsidRPr="000D749B" w:rsidRDefault="000D749B" w:rsidP="000D749B">
      <w:pPr>
        <w:spacing w:before="120"/>
        <w:rPr>
          <w:i/>
          <w:color w:val="000000"/>
        </w:rPr>
      </w:pPr>
    </w:p>
    <w:p w14:paraId="35365279" w14:textId="77777777" w:rsidR="000D749B" w:rsidRDefault="000D749B" w:rsidP="000D749B">
      <w:pPr>
        <w:spacing w:before="120"/>
      </w:pPr>
      <w:r>
        <w:t>SPŠ strojní a elektrotechnická, České Budějovice, Dukelská 13</w:t>
      </w:r>
    </w:p>
    <w:p w14:paraId="0006AF52" w14:textId="77777777" w:rsidR="000D749B" w:rsidRDefault="000D749B" w:rsidP="000D749B">
      <w:r>
        <w:t>Mgr. Jaroslav Koreš, Ph.D.</w:t>
      </w:r>
    </w:p>
    <w:p w14:paraId="1B809B95" w14:textId="77777777" w:rsidR="000D749B" w:rsidRDefault="000D749B" w:rsidP="000D749B">
      <w:pPr>
        <w:spacing w:before="120"/>
        <w:rPr>
          <w:bCs/>
        </w:rPr>
      </w:pPr>
      <w:r>
        <w:rPr>
          <w:bCs/>
        </w:rPr>
        <w:t>Dukelská 260/13</w:t>
      </w:r>
    </w:p>
    <w:p w14:paraId="5A8C8964" w14:textId="651063FC" w:rsidR="000D749B" w:rsidRDefault="00B60525" w:rsidP="000D749B">
      <w:pPr>
        <w:spacing w:before="120"/>
      </w:pPr>
      <w:r>
        <w:rPr>
          <w:bCs/>
        </w:rPr>
        <w:t>370 01</w:t>
      </w:r>
      <w:r w:rsidR="000D749B">
        <w:rPr>
          <w:bCs/>
        </w:rPr>
        <w:t xml:space="preserve"> České Budějovice</w:t>
      </w:r>
    </w:p>
    <w:p w14:paraId="1C1DEFBC" w14:textId="77777777" w:rsidR="000D749B" w:rsidRDefault="000D749B" w:rsidP="00554DF2">
      <w:pPr>
        <w:jc w:val="center"/>
      </w:pPr>
    </w:p>
    <w:p w14:paraId="76CF06C5" w14:textId="0C2F171D" w:rsidR="000D749B" w:rsidRDefault="00DF44FC" w:rsidP="00554DF2">
      <w:pPr>
        <w:jc w:val="center"/>
        <w:rPr>
          <w:b/>
          <w:bCs/>
        </w:rPr>
      </w:pPr>
      <w:r w:rsidRPr="00861C66">
        <w:rPr>
          <w:b/>
          <w:bCs/>
        </w:rPr>
        <w:t>ŽÁDOST O POVOLENÍ POZDNÍHO PŘÍCHODU DO ŠKOLY / DŘÍVĚJŠÍHO ODCHODU ZE ŠKOLY</w:t>
      </w:r>
    </w:p>
    <w:p w14:paraId="0AC5488E" w14:textId="77777777" w:rsidR="00554DF2" w:rsidRPr="00861C66" w:rsidRDefault="00554DF2" w:rsidP="00554DF2">
      <w:pPr>
        <w:jc w:val="center"/>
        <w:rPr>
          <w:b/>
          <w:bCs/>
          <w:i/>
        </w:rPr>
      </w:pPr>
    </w:p>
    <w:p w14:paraId="5BD499F3" w14:textId="059A0577" w:rsidR="00DF0A02" w:rsidRDefault="00DF0A02" w:rsidP="000D749B">
      <w:r>
        <w:t>Jméno příjmení</w:t>
      </w:r>
      <w:r w:rsidR="00861C66">
        <w:t xml:space="preserve"> žáka/žákyně</w:t>
      </w:r>
      <w:r>
        <w:t xml:space="preserve"> ________________________________________________ třída ________</w:t>
      </w:r>
      <w:r w:rsidR="00DF44FC">
        <w:t>__</w:t>
      </w:r>
    </w:p>
    <w:p w14:paraId="5466AA98" w14:textId="43CF198B" w:rsidR="00DF0A02" w:rsidRDefault="00DF0A02" w:rsidP="000D749B">
      <w:r>
        <w:t>Adresa ___________________________________________________</w:t>
      </w:r>
      <w:r w:rsidR="00DF44FC">
        <w:t>______________</w:t>
      </w:r>
      <w:r>
        <w:t xml:space="preserve"> </w:t>
      </w:r>
    </w:p>
    <w:p w14:paraId="01C227A5" w14:textId="77777777" w:rsidR="00DF0A02" w:rsidRDefault="00DF0A02" w:rsidP="000D749B"/>
    <w:p w14:paraId="6572FEDB" w14:textId="67A2E33C" w:rsidR="00D1431A" w:rsidRDefault="00D1431A" w:rsidP="000D749B">
      <w:r w:rsidRPr="00D1431A">
        <w:rPr>
          <w:b/>
        </w:rPr>
        <w:t>Pozdní příchod</w:t>
      </w:r>
      <w:r>
        <w:t xml:space="preserve"> (zakroužkovat vyučovací hodinu)</w:t>
      </w:r>
      <w:r w:rsidRPr="00D1431A">
        <w:rPr>
          <w:b/>
        </w:rPr>
        <w:t>:</w:t>
      </w:r>
    </w:p>
    <w:p w14:paraId="02BE9819" w14:textId="152BCB2D" w:rsidR="00D1431A" w:rsidRDefault="00D1431A" w:rsidP="00D1431A">
      <w:r>
        <w:t xml:space="preserve">v pondělí </w:t>
      </w:r>
      <w:r>
        <w:t xml:space="preserve">na 0./1. hodinu o </w:t>
      </w:r>
      <w:r>
        <w:t>………</w:t>
      </w:r>
      <w:proofErr w:type="gramStart"/>
      <w:r>
        <w:t>…….</w:t>
      </w:r>
      <w:proofErr w:type="gramEnd"/>
      <w:r>
        <w:t xml:space="preserve">…. </w:t>
      </w:r>
      <w:r>
        <w:t>minut později</w:t>
      </w:r>
      <w:r w:rsidR="00DF44FC">
        <w:t>, příchod</w:t>
      </w:r>
      <w:r w:rsidR="00DF44FC">
        <w:t xml:space="preserve"> v ………………… hod </w:t>
      </w:r>
    </w:p>
    <w:p w14:paraId="64DDB3D9" w14:textId="4A9132BA" w:rsidR="00D1431A" w:rsidRDefault="00D1431A" w:rsidP="00D1431A">
      <w:r>
        <w:t>v</w:t>
      </w:r>
      <w:r>
        <w:t> </w:t>
      </w:r>
      <w:r>
        <w:t>úterý</w:t>
      </w:r>
      <w:r>
        <w:t xml:space="preserve"> </w:t>
      </w:r>
      <w:r>
        <w:t>na 0./1. hodinu o ………</w:t>
      </w:r>
      <w:proofErr w:type="gramStart"/>
      <w:r>
        <w:t>…….</w:t>
      </w:r>
      <w:proofErr w:type="gramEnd"/>
      <w:r>
        <w:t>…. minut později</w:t>
      </w:r>
      <w:r w:rsidR="00DF44FC">
        <w:t xml:space="preserve">, </w:t>
      </w:r>
      <w:r w:rsidR="00DF44FC">
        <w:t>příchod v ………………… hod</w:t>
      </w:r>
      <w:r>
        <w:t xml:space="preserve">  </w:t>
      </w:r>
    </w:p>
    <w:p w14:paraId="28497197" w14:textId="70CCDC56" w:rsidR="00D1431A" w:rsidRDefault="00D1431A" w:rsidP="00D1431A">
      <w:r>
        <w:t>ve středu</w:t>
      </w:r>
      <w:r>
        <w:t xml:space="preserve"> </w:t>
      </w:r>
      <w:r>
        <w:t>na 0./1. hodinu o ………</w:t>
      </w:r>
      <w:proofErr w:type="gramStart"/>
      <w:r>
        <w:t>…….</w:t>
      </w:r>
      <w:proofErr w:type="gramEnd"/>
      <w:r>
        <w:t>…. minut později</w:t>
      </w:r>
      <w:r w:rsidR="00DF44FC">
        <w:t xml:space="preserve">, </w:t>
      </w:r>
      <w:r w:rsidR="00DF44FC">
        <w:t>příchod v ………………… hod</w:t>
      </w:r>
    </w:p>
    <w:p w14:paraId="24976B99" w14:textId="1F0986FC" w:rsidR="00D1431A" w:rsidRDefault="00D1431A" w:rsidP="00D1431A">
      <w:r>
        <w:t>ve čtvrtek na 0./1. hodinu o ………</w:t>
      </w:r>
      <w:proofErr w:type="gramStart"/>
      <w:r>
        <w:t>…….</w:t>
      </w:r>
      <w:proofErr w:type="gramEnd"/>
      <w:r>
        <w:t>…. minut později</w:t>
      </w:r>
      <w:r w:rsidR="00DF44FC">
        <w:t xml:space="preserve">, </w:t>
      </w:r>
      <w:r w:rsidR="00DF44FC">
        <w:t>příchod v ………………… hod</w:t>
      </w:r>
    </w:p>
    <w:p w14:paraId="600799D5" w14:textId="70B7F664" w:rsidR="00D1431A" w:rsidRDefault="00D1431A" w:rsidP="00D1431A">
      <w:r>
        <w:t>v</w:t>
      </w:r>
      <w:r>
        <w:t> </w:t>
      </w:r>
      <w:r>
        <w:t>pátek</w:t>
      </w:r>
      <w:r>
        <w:t xml:space="preserve"> </w:t>
      </w:r>
      <w:r>
        <w:t>na 0./1. hodinu o ………</w:t>
      </w:r>
      <w:proofErr w:type="gramStart"/>
      <w:r>
        <w:t>…….</w:t>
      </w:r>
      <w:proofErr w:type="gramEnd"/>
      <w:r>
        <w:t>…. minut později</w:t>
      </w:r>
      <w:r w:rsidR="00DF44FC">
        <w:t xml:space="preserve">, </w:t>
      </w:r>
      <w:r w:rsidR="00DF44FC">
        <w:t>příchod v ………………… hod</w:t>
      </w:r>
    </w:p>
    <w:p w14:paraId="05A74756" w14:textId="77777777" w:rsidR="00D1431A" w:rsidRDefault="00D1431A" w:rsidP="000D749B"/>
    <w:p w14:paraId="484AC27C" w14:textId="6234261E" w:rsidR="00D1431A" w:rsidRPr="00D1431A" w:rsidRDefault="00D1431A" w:rsidP="000D749B">
      <w:pPr>
        <w:rPr>
          <w:b/>
        </w:rPr>
      </w:pPr>
      <w:r w:rsidRPr="00D1431A">
        <w:rPr>
          <w:b/>
        </w:rPr>
        <w:t>Dřívější odchod:</w:t>
      </w:r>
    </w:p>
    <w:p w14:paraId="28B8F477" w14:textId="2CCBE76F" w:rsidR="00DF0A02" w:rsidRDefault="00DF0A02" w:rsidP="000D749B">
      <w:r>
        <w:t>v pondělí z</w:t>
      </w:r>
      <w:r w:rsidR="00DF44FC">
        <w:t xml:space="preserve"> </w:t>
      </w:r>
      <w:r>
        <w:t>………</w:t>
      </w:r>
      <w:proofErr w:type="gramStart"/>
      <w:r>
        <w:t>…….</w:t>
      </w:r>
      <w:proofErr w:type="gramEnd"/>
      <w:r>
        <w:t>…. vyučovací hodiny o ..................... minut</w:t>
      </w:r>
      <w:r w:rsidR="00DF44FC">
        <w:t xml:space="preserve">, </w:t>
      </w:r>
      <w:r>
        <w:t>odchod v …………………</w:t>
      </w:r>
      <w:r w:rsidR="00DF44FC">
        <w:t xml:space="preserve"> </w:t>
      </w:r>
      <w:r>
        <w:t xml:space="preserve">hod </w:t>
      </w:r>
    </w:p>
    <w:p w14:paraId="129698B8" w14:textId="257A48BF" w:rsidR="00DF0A02" w:rsidRDefault="00DF0A02" w:rsidP="000D749B">
      <w:r>
        <w:t>v úterý z ………</w:t>
      </w:r>
      <w:proofErr w:type="gramStart"/>
      <w:r>
        <w:t>…….</w:t>
      </w:r>
      <w:proofErr w:type="gramEnd"/>
      <w:r>
        <w:t>…. vyučovací hodiny o ...................... minut</w:t>
      </w:r>
      <w:r w:rsidR="00DF44FC">
        <w:t xml:space="preserve">, </w:t>
      </w:r>
      <w:r>
        <w:t>odchod v …………………</w:t>
      </w:r>
      <w:r w:rsidR="00DF44FC">
        <w:t xml:space="preserve"> </w:t>
      </w:r>
      <w:r>
        <w:t xml:space="preserve">hod </w:t>
      </w:r>
    </w:p>
    <w:p w14:paraId="2420641B" w14:textId="5F457C6F" w:rsidR="00DF0A02" w:rsidRDefault="00DF0A02" w:rsidP="000D749B">
      <w:r>
        <w:t>ve středu z ………</w:t>
      </w:r>
      <w:proofErr w:type="gramStart"/>
      <w:r>
        <w:t>…….</w:t>
      </w:r>
      <w:proofErr w:type="gramEnd"/>
      <w:r>
        <w:t>…. vyučovací hodiny o ..................... minut</w:t>
      </w:r>
      <w:r w:rsidR="00DF44FC">
        <w:t xml:space="preserve">, </w:t>
      </w:r>
      <w:r>
        <w:t>odchod v …………………</w:t>
      </w:r>
      <w:r w:rsidR="00DF44FC">
        <w:t xml:space="preserve"> </w:t>
      </w:r>
      <w:r>
        <w:t xml:space="preserve">hod </w:t>
      </w:r>
    </w:p>
    <w:p w14:paraId="5341E13B" w14:textId="07C39F3F" w:rsidR="00DF0A02" w:rsidRDefault="00DF0A02" w:rsidP="000D749B">
      <w:r>
        <w:t>ve čtvrtek z ………</w:t>
      </w:r>
      <w:proofErr w:type="gramStart"/>
      <w:r>
        <w:t>…….</w:t>
      </w:r>
      <w:proofErr w:type="gramEnd"/>
      <w:r>
        <w:t>…. vyučovací hodiny o ..................... minut</w:t>
      </w:r>
      <w:r w:rsidR="00DF44FC">
        <w:t xml:space="preserve">, </w:t>
      </w:r>
      <w:r>
        <w:t>odchod v …………………</w:t>
      </w:r>
      <w:r w:rsidR="00DF44FC">
        <w:t xml:space="preserve"> </w:t>
      </w:r>
      <w:r>
        <w:t xml:space="preserve">hod </w:t>
      </w:r>
    </w:p>
    <w:p w14:paraId="09E772AF" w14:textId="76C0DD18" w:rsidR="00DF0A02" w:rsidRDefault="00DF0A02" w:rsidP="000D749B">
      <w:r>
        <w:t>v pátek z ………</w:t>
      </w:r>
      <w:proofErr w:type="gramStart"/>
      <w:r>
        <w:t>…….</w:t>
      </w:r>
      <w:proofErr w:type="gramEnd"/>
      <w:r>
        <w:t>…. vyučovací hodiny o ..................... minut</w:t>
      </w:r>
      <w:r w:rsidR="00DF44FC">
        <w:t xml:space="preserve">, </w:t>
      </w:r>
      <w:r>
        <w:t>odchod v …………………</w:t>
      </w:r>
      <w:r w:rsidR="00DF44FC">
        <w:t xml:space="preserve"> </w:t>
      </w:r>
      <w:r>
        <w:t xml:space="preserve">hod </w:t>
      </w:r>
    </w:p>
    <w:p w14:paraId="74CD2DAD" w14:textId="77777777" w:rsidR="00DF0A02" w:rsidRPr="00D1431A" w:rsidRDefault="00DF0A02" w:rsidP="000D749B">
      <w:pPr>
        <w:rPr>
          <w:b/>
        </w:rPr>
      </w:pPr>
    </w:p>
    <w:p w14:paraId="714A573D" w14:textId="10863735" w:rsidR="00D1431A" w:rsidRPr="00D1431A" w:rsidRDefault="00DF0A02" w:rsidP="000D749B">
      <w:pPr>
        <w:rPr>
          <w:b/>
        </w:rPr>
      </w:pPr>
      <w:r w:rsidRPr="00D1431A">
        <w:rPr>
          <w:b/>
        </w:rPr>
        <w:t xml:space="preserve">Zavazuji se, že zameškané učivo bude </w:t>
      </w:r>
      <w:r w:rsidR="00D1431A" w:rsidRPr="00D1431A">
        <w:rPr>
          <w:b/>
        </w:rPr>
        <w:t>do další</w:t>
      </w:r>
      <w:r w:rsidR="00D1431A">
        <w:rPr>
          <w:b/>
        </w:rPr>
        <w:t xml:space="preserve"> vyučovací</w:t>
      </w:r>
      <w:r w:rsidR="00D1431A" w:rsidRPr="00D1431A">
        <w:rPr>
          <w:b/>
        </w:rPr>
        <w:t xml:space="preserve"> hodiny </w:t>
      </w:r>
      <w:r w:rsidRPr="00D1431A">
        <w:rPr>
          <w:b/>
        </w:rPr>
        <w:t>řádně doplněno.</w:t>
      </w:r>
    </w:p>
    <w:p w14:paraId="69CE32F2" w14:textId="77777777" w:rsidR="00DF44FC" w:rsidRDefault="00DF44FC" w:rsidP="000D749B"/>
    <w:p w14:paraId="7F75AC13" w14:textId="5FEEDE2C" w:rsidR="00DF0A02" w:rsidRDefault="00DF0A02" w:rsidP="000D749B">
      <w:r>
        <w:lastRenderedPageBreak/>
        <w:t xml:space="preserve">Stručné odůvodnění žádosti: </w:t>
      </w:r>
    </w:p>
    <w:p w14:paraId="78599880" w14:textId="203C58D8" w:rsidR="00D1431A" w:rsidRDefault="00D1431A" w:rsidP="000D749B">
      <w:pPr>
        <w:rPr>
          <w:b/>
        </w:rPr>
      </w:pPr>
    </w:p>
    <w:p w14:paraId="46291123" w14:textId="77777777" w:rsidR="00D1431A" w:rsidRPr="00D1431A" w:rsidRDefault="00D1431A" w:rsidP="000D749B">
      <w:pPr>
        <w:rPr>
          <w:b/>
        </w:rPr>
      </w:pPr>
    </w:p>
    <w:p w14:paraId="10F003FE" w14:textId="77777777" w:rsidR="00DF0A02" w:rsidRDefault="00DF0A02" w:rsidP="000D749B"/>
    <w:p w14:paraId="3F613E81" w14:textId="26855C83" w:rsidR="00DF0A02" w:rsidRDefault="00DF0A02" w:rsidP="000D749B"/>
    <w:p w14:paraId="653AC4F6" w14:textId="77777777" w:rsidR="00DF44FC" w:rsidRDefault="00DF44FC" w:rsidP="000D749B"/>
    <w:p w14:paraId="09E9704E" w14:textId="77777777" w:rsidR="00DF0A02" w:rsidRDefault="00DF0A02" w:rsidP="000D749B"/>
    <w:p w14:paraId="385ABB63" w14:textId="1638D5CD" w:rsidR="00D1431A" w:rsidRDefault="00DF0A02" w:rsidP="00D1431A">
      <w:pPr>
        <w:jc w:val="right"/>
      </w:pPr>
      <w:r>
        <w:t>V ____________</w:t>
      </w:r>
      <w:r w:rsidR="00D1431A">
        <w:t>___</w:t>
      </w:r>
      <w:r>
        <w:t>___</w:t>
      </w:r>
      <w:r w:rsidR="00D1431A">
        <w:t>______</w:t>
      </w:r>
      <w:r>
        <w:t>_______ dne__________</w:t>
      </w:r>
      <w:r w:rsidR="00D1431A">
        <w:t>__</w:t>
      </w:r>
      <w:r>
        <w:t xml:space="preserve">_____ </w:t>
      </w:r>
    </w:p>
    <w:p w14:paraId="1D6ED771" w14:textId="77777777" w:rsidR="00D1431A" w:rsidRDefault="00D1431A" w:rsidP="00D1431A">
      <w:pPr>
        <w:jc w:val="right"/>
      </w:pPr>
    </w:p>
    <w:p w14:paraId="4E668EB1" w14:textId="77777777" w:rsidR="00D1431A" w:rsidRDefault="00DF0A02" w:rsidP="00D1431A">
      <w:pPr>
        <w:jc w:val="right"/>
      </w:pPr>
      <w:r>
        <w:t xml:space="preserve">____________________________ </w:t>
      </w:r>
    </w:p>
    <w:p w14:paraId="3E9ADF02" w14:textId="0BD390CC" w:rsidR="00DF0A02" w:rsidRDefault="00DF0A02" w:rsidP="00D1431A">
      <w:pPr>
        <w:jc w:val="right"/>
      </w:pPr>
      <w:r>
        <w:t xml:space="preserve">podpis zákonného zástupce </w:t>
      </w:r>
    </w:p>
    <w:p w14:paraId="2FC35243" w14:textId="77777777" w:rsidR="00DF0A02" w:rsidRDefault="00DF0A02" w:rsidP="000D749B"/>
    <w:p w14:paraId="3761AC12" w14:textId="77777777" w:rsidR="00DF0A02" w:rsidRDefault="00DF0A02" w:rsidP="000D749B"/>
    <w:p w14:paraId="40F1DB0C" w14:textId="08009E03" w:rsidR="00DF0A02" w:rsidRDefault="00DF0A02" w:rsidP="000D749B">
      <w:r w:rsidRPr="00861C66">
        <w:rPr>
          <w:b/>
          <w:bCs/>
        </w:rPr>
        <w:t>Vyjádření třídního učitele</w:t>
      </w:r>
      <w:r>
        <w:t xml:space="preserve">: s uvolněním souhlasím </w:t>
      </w:r>
      <w:r w:rsidR="00D1431A">
        <w:t xml:space="preserve">– </w:t>
      </w:r>
      <w:r>
        <w:t xml:space="preserve">nesouhlasím. </w:t>
      </w:r>
    </w:p>
    <w:p w14:paraId="3650258E" w14:textId="77777777" w:rsidR="00861C66" w:rsidRDefault="00861C66" w:rsidP="000D749B"/>
    <w:p w14:paraId="4759BCB1" w14:textId="51333EF5" w:rsidR="00D1431A" w:rsidRDefault="00D1431A" w:rsidP="00D1431A">
      <w:pPr>
        <w:jc w:val="right"/>
      </w:pPr>
      <w:r>
        <w:t xml:space="preserve">____________________________ </w:t>
      </w:r>
    </w:p>
    <w:p w14:paraId="0DE0D43A" w14:textId="7817E283" w:rsidR="00DF0A02" w:rsidRDefault="00DF0A02" w:rsidP="00D1431A">
      <w:pPr>
        <w:jc w:val="right"/>
      </w:pPr>
      <w:r>
        <w:t xml:space="preserve">datum a podpis třídního učitele </w:t>
      </w:r>
    </w:p>
    <w:p w14:paraId="263BB0B2" w14:textId="77777777" w:rsidR="00DF0A02" w:rsidRDefault="00DF0A02" w:rsidP="000D749B"/>
    <w:p w14:paraId="787C3288" w14:textId="77777777" w:rsidR="00DF44FC" w:rsidRDefault="00DF44FC" w:rsidP="000D749B"/>
    <w:p w14:paraId="6E8840BB" w14:textId="1AA2F420" w:rsidR="00861C66" w:rsidRDefault="00DF0A02" w:rsidP="000D749B">
      <w:r w:rsidRPr="00861C66">
        <w:rPr>
          <w:b/>
          <w:bCs/>
        </w:rPr>
        <w:t>Vyjádření ředitele školy</w:t>
      </w:r>
      <w:r>
        <w:t xml:space="preserve">: s uvolněním souhlasím </w:t>
      </w:r>
      <w:r w:rsidR="00D1431A">
        <w:t>–</w:t>
      </w:r>
      <w:r>
        <w:t xml:space="preserve"> nesouhlasím. </w:t>
      </w:r>
    </w:p>
    <w:p w14:paraId="2CB64577" w14:textId="77777777" w:rsidR="00861C66" w:rsidRDefault="00861C66" w:rsidP="000D749B"/>
    <w:p w14:paraId="59B2B4D1" w14:textId="3603108D" w:rsidR="00D1431A" w:rsidRDefault="00D1431A" w:rsidP="00D1431A">
      <w:pPr>
        <w:jc w:val="right"/>
      </w:pPr>
      <w:r>
        <w:t xml:space="preserve">____________________________ </w:t>
      </w:r>
    </w:p>
    <w:p w14:paraId="07AF235C" w14:textId="4BAF1579" w:rsidR="000D749B" w:rsidRDefault="00DF0A02" w:rsidP="00D1431A">
      <w:pPr>
        <w:jc w:val="right"/>
      </w:pPr>
      <w:r>
        <w:t>datum a podpis ředitele</w:t>
      </w:r>
      <w:r w:rsidR="00DF44FC">
        <w:t xml:space="preserve"> školy</w:t>
      </w:r>
    </w:p>
    <w:p w14:paraId="1BE5AB3D" w14:textId="7E5E2A19" w:rsidR="000D749B" w:rsidRDefault="000D749B" w:rsidP="000D749B">
      <w:pPr>
        <w:spacing w:before="120"/>
      </w:pPr>
    </w:p>
    <w:p w14:paraId="064384DE" w14:textId="54E707CB" w:rsidR="00267599" w:rsidRPr="000D749B" w:rsidRDefault="00267599" w:rsidP="000D749B">
      <w:pPr>
        <w:spacing w:after="0" w:line="240" w:lineRule="auto"/>
      </w:pPr>
      <w:bookmarkStart w:id="0" w:name="_GoBack"/>
      <w:bookmarkEnd w:id="0"/>
    </w:p>
    <w:sectPr w:rsidR="00267599" w:rsidRPr="000D749B" w:rsidSect="00614381">
      <w:headerReference w:type="even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6726" w14:textId="77777777" w:rsidR="00482250" w:rsidRDefault="00482250" w:rsidP="002821DA">
      <w:pPr>
        <w:spacing w:after="0" w:line="240" w:lineRule="auto"/>
      </w:pPr>
      <w:r>
        <w:separator/>
      </w:r>
    </w:p>
  </w:endnote>
  <w:endnote w:type="continuationSeparator" w:id="0">
    <w:p w14:paraId="09F85FBB" w14:textId="77777777" w:rsidR="00482250" w:rsidRDefault="00482250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604A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283C" w14:textId="77777777" w:rsidR="00482250" w:rsidRDefault="00482250" w:rsidP="002821DA">
      <w:pPr>
        <w:spacing w:after="0" w:line="240" w:lineRule="auto"/>
      </w:pPr>
      <w:r>
        <w:separator/>
      </w:r>
    </w:p>
  </w:footnote>
  <w:footnote w:type="continuationSeparator" w:id="0">
    <w:p w14:paraId="5499DBB2" w14:textId="77777777" w:rsidR="00482250" w:rsidRDefault="00482250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A0F5" w14:textId="77777777" w:rsidR="002821DA" w:rsidRDefault="00482250">
    <w:pPr>
      <w:pStyle w:val="Zhlav"/>
    </w:pPr>
    <w:r>
      <w:rPr>
        <w:noProof/>
        <w:lang w:eastAsia="cs-CZ"/>
      </w:rPr>
      <w:pict w14:anchorId="17F5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2050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0B3F" w14:textId="77777777" w:rsidR="002821DA" w:rsidRDefault="00482250">
    <w:pPr>
      <w:pStyle w:val="Zhlav"/>
    </w:pPr>
    <w:r>
      <w:rPr>
        <w:noProof/>
        <w:lang w:eastAsia="cs-CZ"/>
      </w:rPr>
      <w:pict w14:anchorId="525F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2049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209C6"/>
    <w:rsid w:val="00024943"/>
    <w:rsid w:val="00032EF7"/>
    <w:rsid w:val="0004290E"/>
    <w:rsid w:val="00063A25"/>
    <w:rsid w:val="000A131B"/>
    <w:rsid w:val="000A6695"/>
    <w:rsid w:val="000B3883"/>
    <w:rsid w:val="000D1D91"/>
    <w:rsid w:val="000D749B"/>
    <w:rsid w:val="000F1031"/>
    <w:rsid w:val="00102B54"/>
    <w:rsid w:val="00115746"/>
    <w:rsid w:val="00124071"/>
    <w:rsid w:val="00134DBB"/>
    <w:rsid w:val="00174A7B"/>
    <w:rsid w:val="00187037"/>
    <w:rsid w:val="001A53C5"/>
    <w:rsid w:val="001A60BA"/>
    <w:rsid w:val="001B1F96"/>
    <w:rsid w:val="001E0156"/>
    <w:rsid w:val="001E2EF5"/>
    <w:rsid w:val="00204781"/>
    <w:rsid w:val="0021275D"/>
    <w:rsid w:val="00255719"/>
    <w:rsid w:val="00267599"/>
    <w:rsid w:val="002821DA"/>
    <w:rsid w:val="002D0279"/>
    <w:rsid w:val="00321DEF"/>
    <w:rsid w:val="003775F4"/>
    <w:rsid w:val="0038199F"/>
    <w:rsid w:val="00383D7B"/>
    <w:rsid w:val="003B4DF8"/>
    <w:rsid w:val="003D3F7E"/>
    <w:rsid w:val="003E3089"/>
    <w:rsid w:val="00402F2E"/>
    <w:rsid w:val="004134EE"/>
    <w:rsid w:val="00447D11"/>
    <w:rsid w:val="0046777A"/>
    <w:rsid w:val="00482250"/>
    <w:rsid w:val="004A05DC"/>
    <w:rsid w:val="004B5354"/>
    <w:rsid w:val="004D4F9C"/>
    <w:rsid w:val="00510C53"/>
    <w:rsid w:val="005138B4"/>
    <w:rsid w:val="00517828"/>
    <w:rsid w:val="00521471"/>
    <w:rsid w:val="00522EF8"/>
    <w:rsid w:val="00534152"/>
    <w:rsid w:val="00547DA1"/>
    <w:rsid w:val="00554DF2"/>
    <w:rsid w:val="005E1608"/>
    <w:rsid w:val="005F3BA6"/>
    <w:rsid w:val="005F609A"/>
    <w:rsid w:val="005F773D"/>
    <w:rsid w:val="006070C2"/>
    <w:rsid w:val="006071AB"/>
    <w:rsid w:val="00614381"/>
    <w:rsid w:val="00631D67"/>
    <w:rsid w:val="006338B2"/>
    <w:rsid w:val="00641941"/>
    <w:rsid w:val="00641D17"/>
    <w:rsid w:val="00647A78"/>
    <w:rsid w:val="00656694"/>
    <w:rsid w:val="00670DA3"/>
    <w:rsid w:val="00690E0F"/>
    <w:rsid w:val="006A2772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51A99"/>
    <w:rsid w:val="00861C66"/>
    <w:rsid w:val="008634AA"/>
    <w:rsid w:val="008768B8"/>
    <w:rsid w:val="00894273"/>
    <w:rsid w:val="0091664B"/>
    <w:rsid w:val="00937775"/>
    <w:rsid w:val="009647A7"/>
    <w:rsid w:val="009751A5"/>
    <w:rsid w:val="00987EB3"/>
    <w:rsid w:val="00993A31"/>
    <w:rsid w:val="009A5385"/>
    <w:rsid w:val="009A7570"/>
    <w:rsid w:val="009B1B6A"/>
    <w:rsid w:val="009B5AA1"/>
    <w:rsid w:val="00A14DCF"/>
    <w:rsid w:val="00A20BF8"/>
    <w:rsid w:val="00A76612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60525"/>
    <w:rsid w:val="00B91016"/>
    <w:rsid w:val="00BE17F4"/>
    <w:rsid w:val="00BE3DF7"/>
    <w:rsid w:val="00BF2FBF"/>
    <w:rsid w:val="00C05B34"/>
    <w:rsid w:val="00C37AFC"/>
    <w:rsid w:val="00C43105"/>
    <w:rsid w:val="00C46C7F"/>
    <w:rsid w:val="00C5127A"/>
    <w:rsid w:val="00C65AD7"/>
    <w:rsid w:val="00C65D7B"/>
    <w:rsid w:val="00C70EDF"/>
    <w:rsid w:val="00C85305"/>
    <w:rsid w:val="00CA4055"/>
    <w:rsid w:val="00CC78AA"/>
    <w:rsid w:val="00CD2A12"/>
    <w:rsid w:val="00CD43F6"/>
    <w:rsid w:val="00CD6424"/>
    <w:rsid w:val="00CF4209"/>
    <w:rsid w:val="00D13EAD"/>
    <w:rsid w:val="00D1431A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DF0A02"/>
    <w:rsid w:val="00DF44FC"/>
    <w:rsid w:val="00E40950"/>
    <w:rsid w:val="00E47E7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5F089F"/>
  <w15:chartTrackingRefBased/>
  <w15:docId w15:val="{130905E0-0183-4EF8-A615-1976868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hlavickovy_papir_21.dotx</Template>
  <TotalTime>19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Mirka Kováříková</cp:lastModifiedBy>
  <cp:revision>5</cp:revision>
  <cp:lastPrinted>2022-06-22T11:13:00Z</cp:lastPrinted>
  <dcterms:created xsi:type="dcterms:W3CDTF">2022-09-01T16:44:00Z</dcterms:created>
  <dcterms:modified xsi:type="dcterms:W3CDTF">2022-09-02T10:56:00Z</dcterms:modified>
</cp:coreProperties>
</file>