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677F" w14:textId="77777777" w:rsidR="00A14DCF" w:rsidRDefault="00FF6694" w:rsidP="00A14DCF"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73EB7F78">
            <wp:simplePos x="0" y="0"/>
            <wp:positionH relativeFrom="column">
              <wp:posOffset>-495301</wp:posOffset>
            </wp:positionH>
            <wp:positionV relativeFrom="paragraph">
              <wp:posOffset>-1019175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069" cy="1074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D5A0" w14:textId="77777777" w:rsidR="00B408CF" w:rsidRDefault="00B408CF" w:rsidP="00B408CF">
      <w:pPr>
        <w:spacing w:before="120"/>
        <w:rPr>
          <w:i/>
          <w:sz w:val="24"/>
          <w:szCs w:val="24"/>
          <w:lang w:eastAsia="cs-CZ"/>
        </w:rPr>
      </w:pPr>
      <w:r>
        <w:rPr>
          <w:i/>
        </w:rPr>
        <w:t xml:space="preserve">Jméno, příjmení žadatele </w:t>
      </w:r>
      <w:r>
        <w:rPr>
          <w:i/>
        </w:rPr>
        <w:br/>
        <w:t>(zákonného zástupce):</w:t>
      </w:r>
    </w:p>
    <w:p w14:paraId="177030B3" w14:textId="77777777" w:rsidR="00B408CF" w:rsidRDefault="00B408CF" w:rsidP="00B408CF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4608F7C7" w14:textId="77777777" w:rsidR="00B408CF" w:rsidRDefault="00B408CF" w:rsidP="00B408CF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1166256" w14:textId="77777777" w:rsidR="00B408CF" w:rsidRDefault="00B408CF" w:rsidP="00B408CF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32C75D4D" w14:textId="77777777" w:rsidR="00B408CF" w:rsidRDefault="00B408CF" w:rsidP="00B408CF">
      <w:pPr>
        <w:spacing w:before="120"/>
        <w:rPr>
          <w:i/>
          <w:color w:val="000000"/>
        </w:rPr>
      </w:pPr>
      <w:r>
        <w:rPr>
          <w:i/>
          <w:color w:val="000000"/>
        </w:rPr>
        <w:t>telefon: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5532792" w14:textId="77777777" w:rsidR="00B408CF" w:rsidRPr="000D749B" w:rsidRDefault="00B408CF" w:rsidP="00B408CF">
      <w:pPr>
        <w:spacing w:before="120"/>
        <w:rPr>
          <w:i/>
          <w:color w:val="000000"/>
        </w:rPr>
      </w:pPr>
    </w:p>
    <w:p w14:paraId="0221C24B" w14:textId="77777777" w:rsidR="00B408CF" w:rsidRDefault="00B408CF" w:rsidP="00B408CF">
      <w:pPr>
        <w:spacing w:before="120"/>
      </w:pPr>
      <w:r>
        <w:t>SPŠ strojní a elektrotechnická, České Budějovice, Dukelská 13</w:t>
      </w:r>
    </w:p>
    <w:p w14:paraId="642757D7" w14:textId="77777777" w:rsidR="00B408CF" w:rsidRDefault="00B408CF" w:rsidP="00B408CF">
      <w:r>
        <w:t>Mgr. Jaroslav Koreš, Ph.D.</w:t>
      </w:r>
    </w:p>
    <w:p w14:paraId="5461AD78" w14:textId="77777777" w:rsidR="00B408CF" w:rsidRDefault="00B408CF" w:rsidP="00B408CF">
      <w:pPr>
        <w:spacing w:before="120"/>
        <w:rPr>
          <w:bCs/>
        </w:rPr>
      </w:pPr>
      <w:r>
        <w:rPr>
          <w:bCs/>
        </w:rPr>
        <w:t>Dukelská 260/13</w:t>
      </w:r>
    </w:p>
    <w:p w14:paraId="4248C7AF" w14:textId="77777777" w:rsidR="00B408CF" w:rsidRDefault="00B408CF" w:rsidP="00B408CF">
      <w:pPr>
        <w:spacing w:before="120"/>
      </w:pPr>
      <w:r>
        <w:rPr>
          <w:bCs/>
        </w:rPr>
        <w:t>370 01 České Budějovice</w:t>
      </w:r>
    </w:p>
    <w:p w14:paraId="7D215E69" w14:textId="77777777" w:rsidR="00B408CF" w:rsidRDefault="00B408CF" w:rsidP="00B408CF"/>
    <w:p w14:paraId="042FDA2F" w14:textId="77777777" w:rsidR="00B408CF" w:rsidRDefault="00B408CF" w:rsidP="00B408CF">
      <w:pPr>
        <w:ind w:left="5529"/>
        <w:rPr>
          <w:i/>
        </w:rPr>
      </w:pPr>
      <w:r>
        <w:t xml:space="preserve">V </w:t>
      </w:r>
      <w:r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14:paraId="3AD1F040" w14:textId="77777777" w:rsidR="00B408CF" w:rsidRDefault="00B408CF" w:rsidP="00B408CF">
      <w:pPr>
        <w:jc w:val="right"/>
      </w:pPr>
    </w:p>
    <w:p w14:paraId="22FAA36A" w14:textId="77777777" w:rsidR="00B408CF" w:rsidRDefault="00B408CF" w:rsidP="00B408CF">
      <w:pPr>
        <w:rPr>
          <w:b/>
        </w:rPr>
      </w:pPr>
      <w:r>
        <w:rPr>
          <w:b/>
        </w:rPr>
        <w:t xml:space="preserve">Žádost o opakování ročníku pro </w:t>
      </w:r>
      <w:r>
        <w:rPr>
          <w:b/>
          <w:i/>
        </w:rPr>
        <w:t>(jméno dítěte)</w:t>
      </w:r>
    </w:p>
    <w:p w14:paraId="045BDD06" w14:textId="77777777" w:rsidR="00B408CF" w:rsidRDefault="00B408CF" w:rsidP="00B408CF">
      <w:r>
        <w:t>Vážený pane řediteli,</w:t>
      </w:r>
    </w:p>
    <w:p w14:paraId="533AD58B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  <w:r w:rsidRPr="002C51F3">
        <w:rPr>
          <w:rFonts w:ascii="Calibri" w:eastAsia="Calibri" w:hAnsi="Calibri"/>
          <w:sz w:val="22"/>
          <w:szCs w:val="22"/>
          <w:lang w:eastAsia="en-US"/>
        </w:rPr>
        <w:t>tímto Vás žádám o povolení opakování …… ročníku oboru vzdělání ……………………………………</w:t>
      </w:r>
    </w:p>
    <w:p w14:paraId="131F0F57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</w:p>
    <w:p w14:paraId="299C27EA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  <w:r w:rsidRPr="002C51F3">
        <w:rPr>
          <w:rFonts w:ascii="Calibri" w:eastAsia="Calibri" w:hAnsi="Calibri"/>
          <w:sz w:val="22"/>
          <w:szCs w:val="22"/>
          <w:lang w:eastAsia="en-US"/>
        </w:rPr>
        <w:t>ve školním roce ……………… z důvodu………………………………………………</w:t>
      </w:r>
      <w:proofErr w:type="gramStart"/>
      <w:r w:rsidRPr="002C51F3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2C51F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6B41565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</w:p>
    <w:p w14:paraId="25A5B848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  <w:r w:rsidRPr="002C51F3">
        <w:rPr>
          <w:rFonts w:ascii="Calibri" w:eastAsia="Calibri" w:hAnsi="Calibri"/>
          <w:sz w:val="22"/>
          <w:szCs w:val="22"/>
          <w:lang w:eastAsia="en-US"/>
        </w:rPr>
        <w:t>jméno a příjmení žáka …………………………………………………… nar. …………</w:t>
      </w:r>
      <w:proofErr w:type="gramStart"/>
      <w:r w:rsidRPr="002C51F3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2C51F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19B6DE8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</w:p>
    <w:p w14:paraId="22D44FA0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  <w:r w:rsidRPr="002C51F3">
        <w:rPr>
          <w:rFonts w:ascii="Calibri" w:eastAsia="Calibri" w:hAnsi="Calibri"/>
          <w:sz w:val="22"/>
          <w:szCs w:val="22"/>
          <w:lang w:eastAsia="en-US"/>
        </w:rPr>
        <w:t>adresa: …………………………………………………………………………PSČ ………….</w:t>
      </w:r>
    </w:p>
    <w:p w14:paraId="45FF67A5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</w:p>
    <w:p w14:paraId="7237F975" w14:textId="77777777" w:rsidR="00B408CF" w:rsidRPr="002C51F3" w:rsidRDefault="00B408CF" w:rsidP="00B408CF">
      <w:pPr>
        <w:pStyle w:val="Zkladntext"/>
        <w:rPr>
          <w:rFonts w:ascii="Calibri" w:eastAsia="Calibri" w:hAnsi="Calibri"/>
          <w:sz w:val="22"/>
          <w:szCs w:val="22"/>
          <w:lang w:eastAsia="en-US"/>
        </w:rPr>
      </w:pPr>
      <w:r w:rsidRPr="002C51F3">
        <w:rPr>
          <w:rFonts w:ascii="Calibri" w:eastAsia="Calibri" w:hAnsi="Calibri"/>
          <w:sz w:val="22"/>
          <w:szCs w:val="22"/>
          <w:lang w:eastAsia="en-US"/>
        </w:rPr>
        <w:t>Děkuji za kladné vyřízení mé žádosti.</w:t>
      </w:r>
    </w:p>
    <w:p w14:paraId="6869F982" w14:textId="77777777" w:rsidR="00B408CF" w:rsidRDefault="00B408CF" w:rsidP="00B408CF"/>
    <w:p w14:paraId="4495E1BE" w14:textId="77777777" w:rsidR="00B408CF" w:rsidRDefault="00B408CF" w:rsidP="00B408CF">
      <w:r>
        <w:t>S pozdravem</w:t>
      </w:r>
    </w:p>
    <w:p w14:paraId="450216FB" w14:textId="77777777" w:rsidR="00B408CF" w:rsidRDefault="00B408CF" w:rsidP="00B408CF"/>
    <w:p w14:paraId="7C3876AB" w14:textId="77777777" w:rsidR="00B408CF" w:rsidRDefault="00B408CF" w:rsidP="00B408CF"/>
    <w:p w14:paraId="1D2D7602" w14:textId="77777777" w:rsidR="00B408CF" w:rsidRDefault="00B408CF" w:rsidP="00B408CF">
      <w:pPr>
        <w:pStyle w:val="Zkladntext"/>
      </w:pPr>
    </w:p>
    <w:p w14:paraId="7414F62D" w14:textId="77777777" w:rsidR="00B408CF" w:rsidRDefault="00B408CF" w:rsidP="00B408CF">
      <w:pPr>
        <w:pStyle w:val="Zkladntext"/>
      </w:pPr>
    </w:p>
    <w:p w14:paraId="6335192D" w14:textId="77777777" w:rsidR="00B408CF" w:rsidRDefault="00B408CF" w:rsidP="00B408CF"/>
    <w:p w14:paraId="0713C4DE" w14:textId="77777777" w:rsidR="00B408CF" w:rsidRDefault="00B408CF" w:rsidP="00B408CF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C74333F" w14:textId="77777777" w:rsidR="00B408CF" w:rsidRDefault="00B408CF" w:rsidP="00B408CF"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</w:t>
      </w:r>
    </w:p>
    <w:p w14:paraId="6F253C57" w14:textId="18A66B36" w:rsidR="00B408CF" w:rsidRPr="0004290E" w:rsidRDefault="00A14DCF" w:rsidP="00B408CF">
      <w:pPr>
        <w:tabs>
          <w:tab w:val="center" w:pos="7655"/>
        </w:tabs>
      </w:pPr>
      <w:r>
        <w:tab/>
      </w:r>
    </w:p>
    <w:p w14:paraId="0288C135" w14:textId="4A7438BC" w:rsidR="001B1F96" w:rsidRPr="0004290E" w:rsidRDefault="001B1F96" w:rsidP="00A14DCF">
      <w:pPr>
        <w:tabs>
          <w:tab w:val="center" w:pos="7655"/>
        </w:tabs>
      </w:pPr>
    </w:p>
    <w:sectPr w:rsidR="001B1F96" w:rsidRPr="0004290E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1CD1" w14:textId="77777777" w:rsidR="008634AA" w:rsidRDefault="008634AA" w:rsidP="002821DA">
      <w:pPr>
        <w:spacing w:after="0" w:line="240" w:lineRule="auto"/>
      </w:pPr>
      <w:r>
        <w:separator/>
      </w:r>
    </w:p>
  </w:endnote>
  <w:endnote w:type="continuationSeparator" w:id="0">
    <w:p w14:paraId="60CC6B6E" w14:textId="77777777" w:rsidR="008634AA" w:rsidRDefault="008634AA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0FE3" w14:textId="77777777" w:rsidR="008634AA" w:rsidRDefault="008634AA" w:rsidP="002821DA">
      <w:pPr>
        <w:spacing w:after="0" w:line="240" w:lineRule="auto"/>
      </w:pPr>
      <w:r>
        <w:separator/>
      </w:r>
    </w:p>
  </w:footnote>
  <w:footnote w:type="continuationSeparator" w:id="0">
    <w:p w14:paraId="0D5706CF" w14:textId="77777777" w:rsidR="008634AA" w:rsidRDefault="008634AA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0F5" w14:textId="77777777" w:rsidR="002821DA" w:rsidRDefault="00B408CF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2050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0B3F" w14:textId="77777777" w:rsidR="002821DA" w:rsidRDefault="00B408CF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2049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17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4290E"/>
    <w:rsid w:val="00063A25"/>
    <w:rsid w:val="000A131B"/>
    <w:rsid w:val="000A6695"/>
    <w:rsid w:val="000D1D91"/>
    <w:rsid w:val="000F1031"/>
    <w:rsid w:val="00102B54"/>
    <w:rsid w:val="00115746"/>
    <w:rsid w:val="00124071"/>
    <w:rsid w:val="00134DBB"/>
    <w:rsid w:val="00174A7B"/>
    <w:rsid w:val="001A53C5"/>
    <w:rsid w:val="001B1F96"/>
    <w:rsid w:val="001E0156"/>
    <w:rsid w:val="001E2EF5"/>
    <w:rsid w:val="0021275D"/>
    <w:rsid w:val="002821DA"/>
    <w:rsid w:val="002D0279"/>
    <w:rsid w:val="00321DEF"/>
    <w:rsid w:val="0038199F"/>
    <w:rsid w:val="003B4DF8"/>
    <w:rsid w:val="003E3089"/>
    <w:rsid w:val="004134EE"/>
    <w:rsid w:val="00447D11"/>
    <w:rsid w:val="0046777A"/>
    <w:rsid w:val="004A05DC"/>
    <w:rsid w:val="004B5354"/>
    <w:rsid w:val="004D4F9C"/>
    <w:rsid w:val="00510C53"/>
    <w:rsid w:val="00517828"/>
    <w:rsid w:val="00521471"/>
    <w:rsid w:val="00522EF8"/>
    <w:rsid w:val="00534152"/>
    <w:rsid w:val="005E1608"/>
    <w:rsid w:val="006070C2"/>
    <w:rsid w:val="006071AB"/>
    <w:rsid w:val="00614381"/>
    <w:rsid w:val="00631D67"/>
    <w:rsid w:val="00641941"/>
    <w:rsid w:val="00641D17"/>
    <w:rsid w:val="00647A78"/>
    <w:rsid w:val="00656694"/>
    <w:rsid w:val="00670DA3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634AA"/>
    <w:rsid w:val="00894273"/>
    <w:rsid w:val="00937775"/>
    <w:rsid w:val="009647A7"/>
    <w:rsid w:val="009751A5"/>
    <w:rsid w:val="00987EB3"/>
    <w:rsid w:val="00993A31"/>
    <w:rsid w:val="009A7570"/>
    <w:rsid w:val="009B5AA1"/>
    <w:rsid w:val="00A14DCF"/>
    <w:rsid w:val="00A20BF8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08CF"/>
    <w:rsid w:val="00B46D03"/>
    <w:rsid w:val="00B91016"/>
    <w:rsid w:val="00BE17F4"/>
    <w:rsid w:val="00BE3DF7"/>
    <w:rsid w:val="00BF2FBF"/>
    <w:rsid w:val="00C37AFC"/>
    <w:rsid w:val="00C43105"/>
    <w:rsid w:val="00C5127A"/>
    <w:rsid w:val="00C65AD7"/>
    <w:rsid w:val="00C65D7B"/>
    <w:rsid w:val="00C70EDF"/>
    <w:rsid w:val="00C85305"/>
    <w:rsid w:val="00CD2A12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4095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  <w:style w:type="paragraph" w:styleId="Zkladntext">
    <w:name w:val="Body Text"/>
    <w:basedOn w:val="Normln"/>
    <w:link w:val="ZkladntextChar"/>
    <w:rsid w:val="00B408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08C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hlavickovy_papir_21.dotx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Václav Chochol</cp:lastModifiedBy>
  <cp:revision>2</cp:revision>
  <cp:lastPrinted>2021-10-04T10:02:00Z</cp:lastPrinted>
  <dcterms:created xsi:type="dcterms:W3CDTF">2023-08-29T17:33:00Z</dcterms:created>
  <dcterms:modified xsi:type="dcterms:W3CDTF">2023-08-29T17:33:00Z</dcterms:modified>
</cp:coreProperties>
</file>