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E65C" w14:textId="7231CB2C" w:rsidR="000D749B" w:rsidRDefault="000D749B" w:rsidP="000D749B">
      <w:pPr>
        <w:spacing w:before="120"/>
        <w:rPr>
          <w:i/>
          <w:sz w:val="24"/>
          <w:szCs w:val="24"/>
          <w:lang w:eastAsia="cs-CZ"/>
        </w:rPr>
      </w:pPr>
      <w:r w:rsidRPr="00B176B5">
        <w:rPr>
          <w:noProof/>
        </w:rPr>
        <w:drawing>
          <wp:anchor distT="0" distB="0" distL="114300" distR="114300" simplePos="0" relativeHeight="251658240" behindDoc="1" locked="0" layoutInCell="1" allowOverlap="1" wp14:anchorId="5368BB6F" wp14:editId="6DF81138">
            <wp:simplePos x="0" y="0"/>
            <wp:positionH relativeFrom="margin">
              <wp:align>center</wp:align>
            </wp:positionH>
            <wp:positionV relativeFrom="paragraph">
              <wp:posOffset>-991870</wp:posOffset>
            </wp:positionV>
            <wp:extent cx="7576927" cy="1070610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927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Jméno, příjmení žadatele </w:t>
      </w:r>
      <w:r>
        <w:rPr>
          <w:i/>
        </w:rPr>
        <w:br/>
        <w:t>(zákonného zástupce):</w:t>
      </w:r>
    </w:p>
    <w:p w14:paraId="15F507AE" w14:textId="77777777" w:rsidR="000D749B" w:rsidRDefault="000D749B" w:rsidP="000D749B">
      <w:pPr>
        <w:spacing w:before="120"/>
        <w:rPr>
          <w:i/>
        </w:rPr>
      </w:pPr>
      <w:r>
        <w:rPr>
          <w:i/>
        </w:rPr>
        <w:t xml:space="preserve">Ulice včetně č.p.: </w:t>
      </w:r>
      <w:r>
        <w:rPr>
          <w:i/>
        </w:rPr>
        <w:tab/>
      </w:r>
      <w:r>
        <w:rPr>
          <w:i/>
        </w:rPr>
        <w:tab/>
      </w:r>
    </w:p>
    <w:p w14:paraId="743450C9" w14:textId="77777777" w:rsidR="000D749B" w:rsidRDefault="000D749B" w:rsidP="000D749B">
      <w:pPr>
        <w:spacing w:before="120"/>
        <w:rPr>
          <w:i/>
        </w:rPr>
      </w:pPr>
      <w:r>
        <w:rPr>
          <w:i/>
        </w:rPr>
        <w:t>Město: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60C202A" w14:textId="77777777" w:rsidR="000D749B" w:rsidRDefault="000D749B" w:rsidP="000D749B">
      <w:pPr>
        <w:spacing w:before="120"/>
        <w:rPr>
          <w:i/>
          <w:color w:val="000000"/>
        </w:rPr>
      </w:pPr>
      <w:r>
        <w:rPr>
          <w:i/>
          <w:color w:val="000000"/>
        </w:rPr>
        <w:t>PSČ: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26EB8ABE" w14:textId="6E283561" w:rsidR="000D749B" w:rsidRDefault="000D749B" w:rsidP="000D749B">
      <w:pPr>
        <w:spacing w:before="120"/>
        <w:rPr>
          <w:i/>
          <w:color w:val="000000"/>
        </w:rPr>
      </w:pPr>
      <w:r>
        <w:rPr>
          <w:i/>
          <w:color w:val="000000"/>
        </w:rPr>
        <w:t>telefon: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1794AC8C" w14:textId="77777777" w:rsidR="000D749B" w:rsidRPr="000D749B" w:rsidRDefault="000D749B" w:rsidP="000D749B">
      <w:pPr>
        <w:spacing w:before="120"/>
        <w:rPr>
          <w:i/>
          <w:color w:val="000000"/>
        </w:rPr>
      </w:pPr>
    </w:p>
    <w:p w14:paraId="35365279" w14:textId="77777777" w:rsidR="000D749B" w:rsidRDefault="000D749B" w:rsidP="000D749B">
      <w:pPr>
        <w:spacing w:before="120"/>
      </w:pPr>
      <w:r>
        <w:t>SPŠ strojní a elektrotechnická, České Budějovice, Dukelská 13</w:t>
      </w:r>
    </w:p>
    <w:p w14:paraId="0006AF52" w14:textId="77777777" w:rsidR="000D749B" w:rsidRDefault="000D749B" w:rsidP="000D749B">
      <w:r>
        <w:t>Mgr. Jaroslav Koreš, Ph.D.</w:t>
      </w:r>
    </w:p>
    <w:p w14:paraId="1B809B95" w14:textId="77777777" w:rsidR="000D749B" w:rsidRDefault="000D749B" w:rsidP="000D749B">
      <w:pPr>
        <w:spacing w:before="120"/>
        <w:rPr>
          <w:bCs/>
        </w:rPr>
      </w:pPr>
      <w:r>
        <w:rPr>
          <w:bCs/>
        </w:rPr>
        <w:t>Dukelská 260/13</w:t>
      </w:r>
    </w:p>
    <w:p w14:paraId="5A8C8964" w14:textId="651063FC" w:rsidR="000D749B" w:rsidRDefault="00B60525" w:rsidP="000D749B">
      <w:pPr>
        <w:spacing w:before="120"/>
      </w:pPr>
      <w:r>
        <w:rPr>
          <w:bCs/>
        </w:rPr>
        <w:t>370 01</w:t>
      </w:r>
      <w:r w:rsidR="000D749B">
        <w:rPr>
          <w:bCs/>
        </w:rPr>
        <w:t xml:space="preserve"> České Budějovice</w:t>
      </w:r>
    </w:p>
    <w:p w14:paraId="5C7FA402" w14:textId="77777777" w:rsidR="000D749B" w:rsidRDefault="000D749B" w:rsidP="000D749B"/>
    <w:p w14:paraId="27C3C309" w14:textId="77777777" w:rsidR="000D749B" w:rsidRDefault="000D749B" w:rsidP="000D749B">
      <w:pPr>
        <w:ind w:left="5529"/>
        <w:rPr>
          <w:i/>
        </w:rPr>
      </w:pPr>
      <w:r>
        <w:t xml:space="preserve">V </w:t>
      </w:r>
      <w:r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14:paraId="1C1DEFBC" w14:textId="77777777" w:rsidR="000D749B" w:rsidRDefault="000D749B" w:rsidP="000D749B">
      <w:pPr>
        <w:jc w:val="right"/>
      </w:pPr>
    </w:p>
    <w:p w14:paraId="76CF06C5" w14:textId="312122C6" w:rsidR="000D749B" w:rsidRDefault="00C2586A" w:rsidP="000D749B">
      <w:pPr>
        <w:rPr>
          <w:b/>
        </w:rPr>
      </w:pPr>
      <w:r>
        <w:rPr>
          <w:b/>
        </w:rPr>
        <w:t xml:space="preserve">Žádost o vydání kopie vysvědčení </w:t>
      </w:r>
      <w:r w:rsidR="000D749B">
        <w:rPr>
          <w:b/>
          <w:i/>
        </w:rPr>
        <w:t>(jméno dítěte)</w:t>
      </w:r>
    </w:p>
    <w:p w14:paraId="6303E1EF" w14:textId="08315FBA" w:rsidR="000D749B" w:rsidRDefault="000D749B" w:rsidP="000D749B">
      <w:r>
        <w:t>Vážený pane řediteli,</w:t>
      </w:r>
    </w:p>
    <w:p w14:paraId="20F61E1F" w14:textId="61175C4D" w:rsidR="00C2586A" w:rsidRDefault="00C2586A" w:rsidP="00C2586A">
      <w:r>
        <w:t xml:space="preserve">tímto Vás žádám o vydání kopie vysvědčení žáka/žákyně </w:t>
      </w:r>
      <w:r>
        <w:rPr>
          <w:i/>
        </w:rPr>
        <w:t>(uveďte jméno)</w:t>
      </w:r>
      <w:r>
        <w:t>, nar. (</w:t>
      </w:r>
      <w:r>
        <w:rPr>
          <w:i/>
        </w:rPr>
        <w:t>datum narození</w:t>
      </w:r>
      <w:r>
        <w:t xml:space="preserve">), trvale bytem </w:t>
      </w:r>
      <w:r>
        <w:rPr>
          <w:i/>
        </w:rPr>
        <w:t>(kontaktní adresa)</w:t>
      </w:r>
      <w:r>
        <w:t xml:space="preserve">, za školní rok </w:t>
      </w:r>
      <w:r>
        <w:t>(</w:t>
      </w:r>
      <w:r w:rsidRPr="00C2586A">
        <w:rPr>
          <w:i/>
          <w:iCs/>
        </w:rPr>
        <w:t>XXXX/XX</w:t>
      </w:r>
      <w:r>
        <w:rPr>
          <w:i/>
          <w:iCs/>
        </w:rPr>
        <w:t>)</w:t>
      </w:r>
      <w:r>
        <w:t xml:space="preserve">. V tomto ročníku žák/žákyně studoval ročník </w:t>
      </w:r>
      <w:r w:rsidRPr="00C2586A">
        <w:rPr>
          <w:i/>
          <w:iCs/>
        </w:rPr>
        <w:t>X.XX</w:t>
      </w:r>
      <w:r>
        <w:t xml:space="preserve"> (</w:t>
      </w:r>
      <w:r>
        <w:rPr>
          <w:i/>
        </w:rPr>
        <w:t>např. 2.EA</w:t>
      </w:r>
      <w:r>
        <w:t>).</w:t>
      </w:r>
    </w:p>
    <w:p w14:paraId="1CEE3E24" w14:textId="77777777" w:rsidR="00C2586A" w:rsidRDefault="00C2586A" w:rsidP="00C2586A">
      <w:r>
        <w:t xml:space="preserve">Náklady na vystavení kopie vysvědčení ve výši 100 Kč za každé jednotlivé vysvědčení uhradí žadatel předem na účet školy: 214514816/0300. Platba bude označena takto: VS: datum narození žáka/žákyně, zpráva pro příjemce: Kopie vysvědčení pro </w:t>
      </w:r>
      <w:r>
        <w:rPr>
          <w:i/>
        </w:rPr>
        <w:t>(jméno žáka)</w:t>
      </w:r>
      <w:r>
        <w:t xml:space="preserve">. </w:t>
      </w:r>
    </w:p>
    <w:p w14:paraId="7AD2AB5D" w14:textId="70025877" w:rsidR="00C2586A" w:rsidRDefault="00C2586A" w:rsidP="00C2586A">
      <w:r>
        <w:t>Jsem srozuměn</w:t>
      </w:r>
      <w:r>
        <w:t>/a</w:t>
      </w:r>
      <w:r>
        <w:t xml:space="preserve"> s tím, že škola vystaví kopii vysvědčení do 30 dnů po připsání platby na účet. Dále jsem si vědom</w:t>
      </w:r>
      <w:r>
        <w:t>/a</w:t>
      </w:r>
      <w:r>
        <w:t xml:space="preserve"> toho, že kopie vysvědčení bude předána žadateli pouze osobně v kanceláři školy.</w:t>
      </w:r>
    </w:p>
    <w:p w14:paraId="130FAC98" w14:textId="77777777" w:rsidR="009A5385" w:rsidRDefault="009A5385" w:rsidP="000D749B"/>
    <w:p w14:paraId="66834946" w14:textId="372A6742" w:rsidR="000D749B" w:rsidRDefault="000D749B" w:rsidP="000D749B">
      <w:r>
        <w:t>S pozdravem</w:t>
      </w:r>
    </w:p>
    <w:p w14:paraId="559EFBBD" w14:textId="77777777" w:rsidR="000D749B" w:rsidRDefault="000D749B" w:rsidP="000D749B"/>
    <w:p w14:paraId="742F2A20" w14:textId="0E10E52F" w:rsidR="000D749B" w:rsidRDefault="000D749B" w:rsidP="000D749B">
      <w:r>
        <w:rPr>
          <w:i/>
        </w:rPr>
        <w:t>(podpis)</w:t>
      </w:r>
    </w:p>
    <w:p w14:paraId="14C05AD7" w14:textId="41341FA7" w:rsidR="000D749B" w:rsidRDefault="000D749B" w:rsidP="000D749B">
      <w:r>
        <w:t>Jméno a příjmení žadatele</w:t>
      </w:r>
    </w:p>
    <w:p w14:paraId="07AF235C" w14:textId="77777777" w:rsidR="000D749B" w:rsidRDefault="000D749B" w:rsidP="000D749B"/>
    <w:p w14:paraId="3269B230" w14:textId="77777777" w:rsidR="000D749B" w:rsidRDefault="000D749B" w:rsidP="000D749B">
      <w:pPr>
        <w:rPr>
          <w:b/>
        </w:rPr>
      </w:pPr>
      <w:r>
        <w:rPr>
          <w:b/>
        </w:rPr>
        <w:t xml:space="preserve">Přílohy: </w:t>
      </w:r>
    </w:p>
    <w:p w14:paraId="1BE5AB3D" w14:textId="77777777" w:rsidR="000D749B" w:rsidRDefault="000D749B" w:rsidP="000D749B">
      <w:pPr>
        <w:spacing w:before="120"/>
      </w:pPr>
      <w:r>
        <w:t xml:space="preserve"> </w:t>
      </w:r>
    </w:p>
    <w:p w14:paraId="064384DE" w14:textId="54E707CB" w:rsidR="00267599" w:rsidRPr="000D749B" w:rsidRDefault="00267599" w:rsidP="000D749B">
      <w:pPr>
        <w:spacing w:after="0" w:line="240" w:lineRule="auto"/>
      </w:pPr>
    </w:p>
    <w:sectPr w:rsidR="00267599" w:rsidRPr="000D749B" w:rsidSect="00614381">
      <w:headerReference w:type="even" r:id="rId8"/>
      <w:footerReference w:type="default" r:id="rId9"/>
      <w:headerReference w:type="first" r:id="rId10"/>
      <w:pgSz w:w="11906" w:h="16838"/>
      <w:pgMar w:top="1560" w:right="720" w:bottom="1134" w:left="720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E224" w14:textId="77777777" w:rsidR="00922677" w:rsidRDefault="00922677" w:rsidP="002821DA">
      <w:pPr>
        <w:spacing w:after="0" w:line="240" w:lineRule="auto"/>
      </w:pPr>
      <w:r>
        <w:separator/>
      </w:r>
    </w:p>
  </w:endnote>
  <w:endnote w:type="continuationSeparator" w:id="0">
    <w:p w14:paraId="2A967517" w14:textId="77777777" w:rsidR="00922677" w:rsidRDefault="00922677" w:rsidP="002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604A" w14:textId="77777777" w:rsidR="00CD2A12" w:rsidRPr="00CD2A12" w:rsidRDefault="00CD2A12" w:rsidP="00CD2A12">
    <w:pPr>
      <w:pStyle w:val="Zpat"/>
      <w:tabs>
        <w:tab w:val="clear" w:pos="4536"/>
        <w:tab w:val="clear" w:pos="9072"/>
        <w:tab w:val="left" w:pos="1422"/>
      </w:tabs>
      <w:rPr>
        <w:rFonts w:ascii="Aller" w:hAnsi="Aller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2B62" w14:textId="77777777" w:rsidR="00922677" w:rsidRDefault="00922677" w:rsidP="002821DA">
      <w:pPr>
        <w:spacing w:after="0" w:line="240" w:lineRule="auto"/>
      </w:pPr>
      <w:r>
        <w:separator/>
      </w:r>
    </w:p>
  </w:footnote>
  <w:footnote w:type="continuationSeparator" w:id="0">
    <w:p w14:paraId="3BFAFD24" w14:textId="77777777" w:rsidR="00922677" w:rsidRDefault="00922677" w:rsidP="0028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A0F5" w14:textId="77777777" w:rsidR="002821DA" w:rsidRDefault="00922677">
    <w:pPr>
      <w:pStyle w:val="Zhlav"/>
    </w:pPr>
    <w:r>
      <w:rPr>
        <w:noProof/>
        <w:lang w:eastAsia="cs-CZ"/>
      </w:rPr>
      <w:pict w14:anchorId="17F5F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9" o:spid="_x0000_s1026" type="#_x0000_t75" style="position:absolute;margin-left:0;margin-top:0;width:543.1pt;height:810.7pt;z-index:-251658752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0B3F" w14:textId="77777777" w:rsidR="002821DA" w:rsidRDefault="00922677">
    <w:pPr>
      <w:pStyle w:val="Zhlav"/>
    </w:pPr>
    <w:r>
      <w:rPr>
        <w:noProof/>
        <w:lang w:eastAsia="cs-CZ"/>
      </w:rPr>
      <w:pict w14:anchorId="525F4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8" o:spid="_x0000_s1025" type="#_x0000_t75" style="position:absolute;margin-left:0;margin-top:0;width:543.1pt;height:810.7pt;z-index:-251659776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3BF"/>
    <w:multiLevelType w:val="hybridMultilevel"/>
    <w:tmpl w:val="B766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09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AA"/>
    <w:rsid w:val="000209C6"/>
    <w:rsid w:val="00024943"/>
    <w:rsid w:val="00032EF7"/>
    <w:rsid w:val="0004290E"/>
    <w:rsid w:val="00063A25"/>
    <w:rsid w:val="000A131B"/>
    <w:rsid w:val="000A6695"/>
    <w:rsid w:val="000B3883"/>
    <w:rsid w:val="000D1D91"/>
    <w:rsid w:val="000D749B"/>
    <w:rsid w:val="000F1031"/>
    <w:rsid w:val="00102B54"/>
    <w:rsid w:val="00115746"/>
    <w:rsid w:val="00124071"/>
    <w:rsid w:val="00134DBB"/>
    <w:rsid w:val="00174A7B"/>
    <w:rsid w:val="00187037"/>
    <w:rsid w:val="001A53C5"/>
    <w:rsid w:val="001A60BA"/>
    <w:rsid w:val="001B1F96"/>
    <w:rsid w:val="001E0156"/>
    <w:rsid w:val="001E2EF5"/>
    <w:rsid w:val="00204781"/>
    <w:rsid w:val="0021275D"/>
    <w:rsid w:val="00255719"/>
    <w:rsid w:val="00267599"/>
    <w:rsid w:val="002821DA"/>
    <w:rsid w:val="002D0279"/>
    <w:rsid w:val="00321DEF"/>
    <w:rsid w:val="003775F4"/>
    <w:rsid w:val="0038199F"/>
    <w:rsid w:val="00383D7B"/>
    <w:rsid w:val="003B4DF8"/>
    <w:rsid w:val="003D3F7E"/>
    <w:rsid w:val="003E3089"/>
    <w:rsid w:val="00402F2E"/>
    <w:rsid w:val="004134EE"/>
    <w:rsid w:val="00447D11"/>
    <w:rsid w:val="0046777A"/>
    <w:rsid w:val="004A05DC"/>
    <w:rsid w:val="004B5354"/>
    <w:rsid w:val="004D4F9C"/>
    <w:rsid w:val="00510C53"/>
    <w:rsid w:val="005138B4"/>
    <w:rsid w:val="00517828"/>
    <w:rsid w:val="00521471"/>
    <w:rsid w:val="00522EF8"/>
    <w:rsid w:val="00534152"/>
    <w:rsid w:val="00547DA1"/>
    <w:rsid w:val="005E1608"/>
    <w:rsid w:val="005F3BA6"/>
    <w:rsid w:val="005F773D"/>
    <w:rsid w:val="006070C2"/>
    <w:rsid w:val="006071AB"/>
    <w:rsid w:val="00614381"/>
    <w:rsid w:val="00631D67"/>
    <w:rsid w:val="006338B2"/>
    <w:rsid w:val="00641941"/>
    <w:rsid w:val="00641D17"/>
    <w:rsid w:val="00647A78"/>
    <w:rsid w:val="00656694"/>
    <w:rsid w:val="00670DA3"/>
    <w:rsid w:val="00690E0F"/>
    <w:rsid w:val="006A2772"/>
    <w:rsid w:val="006A6618"/>
    <w:rsid w:val="006B192E"/>
    <w:rsid w:val="0072582C"/>
    <w:rsid w:val="00752734"/>
    <w:rsid w:val="00752F8D"/>
    <w:rsid w:val="007558BE"/>
    <w:rsid w:val="00765B10"/>
    <w:rsid w:val="00775CA1"/>
    <w:rsid w:val="0077769B"/>
    <w:rsid w:val="00794BFD"/>
    <w:rsid w:val="007E7BA6"/>
    <w:rsid w:val="007F256B"/>
    <w:rsid w:val="008142D4"/>
    <w:rsid w:val="00851A99"/>
    <w:rsid w:val="008634AA"/>
    <w:rsid w:val="008768B8"/>
    <w:rsid w:val="00894273"/>
    <w:rsid w:val="0091664B"/>
    <w:rsid w:val="00922677"/>
    <w:rsid w:val="00937775"/>
    <w:rsid w:val="009647A7"/>
    <w:rsid w:val="009751A5"/>
    <w:rsid w:val="00987EB3"/>
    <w:rsid w:val="00993A31"/>
    <w:rsid w:val="009A5385"/>
    <w:rsid w:val="009A7570"/>
    <w:rsid w:val="009B5AA1"/>
    <w:rsid w:val="00A14DCF"/>
    <w:rsid w:val="00A20BF8"/>
    <w:rsid w:val="00A76612"/>
    <w:rsid w:val="00AA3D57"/>
    <w:rsid w:val="00AA6648"/>
    <w:rsid w:val="00AA6720"/>
    <w:rsid w:val="00AD2596"/>
    <w:rsid w:val="00AD6B8E"/>
    <w:rsid w:val="00AE27D4"/>
    <w:rsid w:val="00AF4658"/>
    <w:rsid w:val="00B12AA0"/>
    <w:rsid w:val="00B176B5"/>
    <w:rsid w:val="00B22583"/>
    <w:rsid w:val="00B3081A"/>
    <w:rsid w:val="00B46D03"/>
    <w:rsid w:val="00B60525"/>
    <w:rsid w:val="00B847D4"/>
    <w:rsid w:val="00B91016"/>
    <w:rsid w:val="00BE17F4"/>
    <w:rsid w:val="00BE3DF7"/>
    <w:rsid w:val="00BF2FBF"/>
    <w:rsid w:val="00C05B34"/>
    <w:rsid w:val="00C2586A"/>
    <w:rsid w:val="00C37AFC"/>
    <w:rsid w:val="00C43105"/>
    <w:rsid w:val="00C46C7F"/>
    <w:rsid w:val="00C5127A"/>
    <w:rsid w:val="00C65AD7"/>
    <w:rsid w:val="00C65D7B"/>
    <w:rsid w:val="00C70EDF"/>
    <w:rsid w:val="00C85305"/>
    <w:rsid w:val="00CA4055"/>
    <w:rsid w:val="00CC78AA"/>
    <w:rsid w:val="00CD2A12"/>
    <w:rsid w:val="00CD43F6"/>
    <w:rsid w:val="00CD6424"/>
    <w:rsid w:val="00CF4209"/>
    <w:rsid w:val="00D13EAD"/>
    <w:rsid w:val="00D32927"/>
    <w:rsid w:val="00D4277E"/>
    <w:rsid w:val="00D443FA"/>
    <w:rsid w:val="00D522EA"/>
    <w:rsid w:val="00D637C2"/>
    <w:rsid w:val="00D74D1B"/>
    <w:rsid w:val="00DB7ED1"/>
    <w:rsid w:val="00DC33C5"/>
    <w:rsid w:val="00DC5538"/>
    <w:rsid w:val="00E40950"/>
    <w:rsid w:val="00E47E70"/>
    <w:rsid w:val="00E544CC"/>
    <w:rsid w:val="00E578B2"/>
    <w:rsid w:val="00E57FA5"/>
    <w:rsid w:val="00E62430"/>
    <w:rsid w:val="00E7038A"/>
    <w:rsid w:val="00E80616"/>
    <w:rsid w:val="00E8073F"/>
    <w:rsid w:val="00E8659D"/>
    <w:rsid w:val="00E93F17"/>
    <w:rsid w:val="00E95946"/>
    <w:rsid w:val="00EA6716"/>
    <w:rsid w:val="00EC1022"/>
    <w:rsid w:val="00ED2453"/>
    <w:rsid w:val="00ED7B69"/>
    <w:rsid w:val="00EE3240"/>
    <w:rsid w:val="00F52298"/>
    <w:rsid w:val="00F628A8"/>
    <w:rsid w:val="00F76EE2"/>
    <w:rsid w:val="00F86FD6"/>
    <w:rsid w:val="00FB1319"/>
    <w:rsid w:val="00FB66F8"/>
    <w:rsid w:val="00FC1113"/>
    <w:rsid w:val="00FE593E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F089F"/>
  <w15:chartTrackingRefBased/>
  <w15:docId w15:val="{130905E0-0183-4EF8-A615-1976868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81"/>
    <w:pPr>
      <w:spacing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BA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21DA"/>
  </w:style>
  <w:style w:type="paragraph" w:styleId="Zpat">
    <w:name w:val="footer"/>
    <w:basedOn w:val="Normln"/>
    <w:link w:val="Zpat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1DA"/>
  </w:style>
  <w:style w:type="paragraph" w:styleId="Textbubliny">
    <w:name w:val="Balloon Text"/>
    <w:basedOn w:val="Normln"/>
    <w:link w:val="TextbublinyChar"/>
    <w:uiPriority w:val="99"/>
    <w:semiHidden/>
    <w:unhideWhenUsed/>
    <w:rsid w:val="00E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7B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E7B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70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.kores\Documents\Vlastn&#237;%20&#353;ablony%20Office\hlavickovy_papir_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hlavickovy_papir_21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Koreš</dc:creator>
  <cp:keywords/>
  <cp:lastModifiedBy>Zuzana Šímová</cp:lastModifiedBy>
  <cp:revision>2</cp:revision>
  <cp:lastPrinted>2022-06-22T11:13:00Z</cp:lastPrinted>
  <dcterms:created xsi:type="dcterms:W3CDTF">2022-07-05T15:21:00Z</dcterms:created>
  <dcterms:modified xsi:type="dcterms:W3CDTF">2022-07-05T15:21:00Z</dcterms:modified>
</cp:coreProperties>
</file>