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F1C" w14:textId="77777777" w:rsidR="00575B7B" w:rsidRPr="00EA213A" w:rsidRDefault="00575B7B" w:rsidP="00575B7B">
      <w:pPr>
        <w:jc w:val="center"/>
        <w:rPr>
          <w:b/>
        </w:rPr>
      </w:pPr>
      <w:r w:rsidRPr="00EA213A">
        <w:rPr>
          <w:b/>
        </w:rPr>
        <w:t>I.</w:t>
      </w:r>
    </w:p>
    <w:p w14:paraId="08FBFD40" w14:textId="77777777" w:rsidR="00575B7B" w:rsidRPr="00EA213A" w:rsidRDefault="00575B7B" w:rsidP="00575B7B">
      <w:pPr>
        <w:jc w:val="center"/>
        <w:rPr>
          <w:b/>
        </w:rPr>
      </w:pPr>
      <w:r w:rsidRPr="00EA213A">
        <w:rPr>
          <w:b/>
        </w:rPr>
        <w:t>Smluvní strany</w:t>
      </w:r>
    </w:p>
    <w:p w14:paraId="1D9AE454" w14:textId="25D9B5A3" w:rsidR="00575B7B" w:rsidRPr="007B6208" w:rsidRDefault="00575B7B" w:rsidP="00575B7B">
      <w:pPr>
        <w:jc w:val="center"/>
        <w:rPr>
          <w:b/>
        </w:rPr>
      </w:pPr>
      <w:r w:rsidRPr="007B6208">
        <w:rPr>
          <w:b/>
        </w:rPr>
        <w:t>Střední průmyslová škola strojní a elektrotechnická, České Budějovice,</w:t>
      </w:r>
      <w:r w:rsidR="00ED25BD" w:rsidRPr="007B6208">
        <w:rPr>
          <w:b/>
        </w:rPr>
        <w:t xml:space="preserve"> </w:t>
      </w:r>
      <w:r w:rsidR="00E64C91" w:rsidRPr="007B6208">
        <w:rPr>
          <w:b/>
        </w:rPr>
        <w:t>Dukelská 13</w:t>
      </w:r>
    </w:p>
    <w:p w14:paraId="5A362F13" w14:textId="62492427" w:rsidR="00575B7B" w:rsidRPr="007B6208" w:rsidRDefault="00575B7B" w:rsidP="00575B7B">
      <w:pPr>
        <w:jc w:val="center"/>
      </w:pPr>
      <w:r w:rsidRPr="007B6208">
        <w:t>Dukelská</w:t>
      </w:r>
      <w:r w:rsidR="00E64C91" w:rsidRPr="007B6208">
        <w:t xml:space="preserve"> 260/</w:t>
      </w:r>
      <w:r w:rsidRPr="007B6208">
        <w:t xml:space="preserve">13, </w:t>
      </w:r>
      <w:r w:rsidR="00E64C91" w:rsidRPr="007B6208">
        <w:t>370 01</w:t>
      </w:r>
      <w:r w:rsidRPr="007B6208">
        <w:t xml:space="preserve"> České Budějovice, IČO: 60075970; zapsaná MŠMT.</w:t>
      </w:r>
    </w:p>
    <w:p w14:paraId="00E0FC65" w14:textId="3781FF1A" w:rsidR="008353B2" w:rsidRDefault="00575B7B" w:rsidP="00575B7B">
      <w:pPr>
        <w:jc w:val="center"/>
      </w:pPr>
      <w:r w:rsidRPr="00EA213A">
        <w:t>Zastoupen</w:t>
      </w:r>
      <w:r w:rsidR="008353B2">
        <w:t>á</w:t>
      </w:r>
      <w:r w:rsidRPr="00EA213A">
        <w:t xml:space="preserve">: </w:t>
      </w:r>
      <w:r w:rsidR="008353B2">
        <w:t>Mgr. Jaroslav Koreš, Ph.D., ředitelem školy</w:t>
      </w:r>
    </w:p>
    <w:p w14:paraId="6BB8CD75" w14:textId="7E2D78A9" w:rsidR="00575B7B" w:rsidRPr="00EA213A" w:rsidRDefault="00190FD0" w:rsidP="00575B7B">
      <w:pPr>
        <w:jc w:val="center"/>
      </w:pPr>
      <w:r>
        <w:t xml:space="preserve">Pověřený zástupce školy ve věci odborné praxe: </w:t>
      </w:r>
      <w:r w:rsidR="00575B7B">
        <w:t>Mgr. Ivan Lavička</w:t>
      </w:r>
    </w:p>
    <w:p w14:paraId="2BAEEE60" w14:textId="77777777" w:rsidR="00575B7B" w:rsidRPr="00EA213A" w:rsidRDefault="00575B7B" w:rsidP="00575B7B">
      <w:pPr>
        <w:jc w:val="center"/>
      </w:pPr>
      <w:r w:rsidRPr="00EA213A">
        <w:t>(dále jen SPŠ SE)</w:t>
      </w:r>
    </w:p>
    <w:p w14:paraId="70FBAFDD" w14:textId="77777777" w:rsidR="00575B7B" w:rsidRPr="00EA213A" w:rsidRDefault="00575B7B" w:rsidP="00575B7B">
      <w:pPr>
        <w:jc w:val="center"/>
      </w:pPr>
    </w:p>
    <w:p w14:paraId="0296AD12" w14:textId="77777777" w:rsidR="00575B7B" w:rsidRPr="00EA213A" w:rsidRDefault="00575B7B" w:rsidP="00575B7B">
      <w:pPr>
        <w:jc w:val="center"/>
      </w:pPr>
      <w:r w:rsidRPr="00EA213A">
        <w:t>a</w:t>
      </w:r>
    </w:p>
    <w:p w14:paraId="1237C97A" w14:textId="6F43CADF" w:rsidR="00575B7B" w:rsidRDefault="00575B7B" w:rsidP="008353B2">
      <w:r w:rsidRPr="00EA213A">
        <w:t>Firm</w:t>
      </w:r>
      <w:r>
        <w:t>a</w:t>
      </w:r>
      <w:r w:rsidRPr="00EA213A">
        <w:t>:</w:t>
      </w:r>
    </w:p>
    <w:p w14:paraId="16CACB58" w14:textId="36A1CA75" w:rsidR="009B7A4F" w:rsidRPr="008353B2" w:rsidRDefault="008353B2" w:rsidP="008353B2">
      <w:pPr>
        <w:rPr>
          <w:bCs/>
        </w:rPr>
      </w:pPr>
      <w:r w:rsidRPr="008353B2">
        <w:rPr>
          <w:bCs/>
        </w:rPr>
        <w:t>IČO:</w:t>
      </w:r>
    </w:p>
    <w:p w14:paraId="3054E4B7" w14:textId="77777777" w:rsidR="009B7A4F" w:rsidRDefault="00575B7B" w:rsidP="008353B2">
      <w:r w:rsidRPr="00EA213A">
        <w:t>Zastoupen</w:t>
      </w:r>
      <w:r>
        <w:t>á</w:t>
      </w:r>
      <w:r w:rsidRPr="00EA213A">
        <w:t>:</w:t>
      </w:r>
    </w:p>
    <w:p w14:paraId="7C90E0A8" w14:textId="43D71BAB" w:rsidR="00575B7B" w:rsidRDefault="00575B7B" w:rsidP="008353B2">
      <w:r w:rsidRPr="00EA213A">
        <w:t>tel:</w:t>
      </w:r>
    </w:p>
    <w:p w14:paraId="51CD13DA" w14:textId="4DB91F69" w:rsidR="00190FD0" w:rsidRPr="00EA213A" w:rsidRDefault="00190FD0" w:rsidP="008353B2">
      <w:r>
        <w:t>e-mail:</w:t>
      </w:r>
    </w:p>
    <w:p w14:paraId="0762D5B8" w14:textId="77777777" w:rsidR="00575B7B" w:rsidRPr="00EA213A" w:rsidRDefault="00575B7B" w:rsidP="00575B7B">
      <w:pPr>
        <w:jc w:val="center"/>
        <w:rPr>
          <w:b/>
        </w:rPr>
      </w:pPr>
    </w:p>
    <w:p w14:paraId="75ADB720" w14:textId="77777777" w:rsidR="00575B7B" w:rsidRPr="00EA213A" w:rsidRDefault="00575B7B" w:rsidP="00575B7B">
      <w:pPr>
        <w:jc w:val="center"/>
      </w:pPr>
      <w:r w:rsidRPr="00EA213A">
        <w:rPr>
          <w:b/>
        </w:rPr>
        <w:t>II</w:t>
      </w:r>
      <w:r w:rsidRPr="00EA213A">
        <w:t>.</w:t>
      </w:r>
    </w:p>
    <w:p w14:paraId="24574B2D" w14:textId="77777777" w:rsidR="00575B7B" w:rsidRPr="00EA213A" w:rsidRDefault="00575B7B" w:rsidP="00575B7B">
      <w:pPr>
        <w:jc w:val="center"/>
        <w:rPr>
          <w:b/>
        </w:rPr>
      </w:pPr>
      <w:r w:rsidRPr="00EA213A">
        <w:rPr>
          <w:b/>
        </w:rPr>
        <w:t>Předmět smlouvy</w:t>
      </w:r>
    </w:p>
    <w:p w14:paraId="43EBBD43" w14:textId="77777777" w:rsidR="00575B7B" w:rsidRPr="00EA213A" w:rsidRDefault="00575B7B" w:rsidP="00575B7B">
      <w:pPr>
        <w:rPr>
          <w:b/>
        </w:rPr>
      </w:pPr>
    </w:p>
    <w:p w14:paraId="45C88ADB" w14:textId="77777777" w:rsidR="00575B7B" w:rsidRPr="00EA213A" w:rsidRDefault="00575B7B" w:rsidP="00575B7B">
      <w:pPr>
        <w:numPr>
          <w:ilvl w:val="0"/>
          <w:numId w:val="2"/>
        </w:numPr>
      </w:pPr>
      <w:r w:rsidRPr="00EA213A">
        <w:t xml:space="preserve">Předmětem této smlouvy je zajištění souvislé odborné praxe studentů oboru strojním a elektro na základě § 65 odst. 2 zákona č. 561/2004 Sb. o předškolním, základním, středním, vyšším odborném a jiném vzdělání (Školský zákon) v platném znění.    </w:t>
      </w:r>
    </w:p>
    <w:p w14:paraId="3983D365" w14:textId="0D1AF703" w:rsidR="00575B7B" w:rsidRPr="00EA213A" w:rsidRDefault="00575B7B" w:rsidP="00575B7B">
      <w:pPr>
        <w:numPr>
          <w:ilvl w:val="0"/>
          <w:numId w:val="2"/>
        </w:numPr>
      </w:pPr>
      <w:r w:rsidRPr="00EA213A">
        <w:t>Odborná praxe bude probíhat od pondělí do pátku</w:t>
      </w:r>
      <w:r w:rsidR="00564E83">
        <w:t xml:space="preserve"> v termínu </w:t>
      </w:r>
      <w:r w:rsidR="00C83633" w:rsidRPr="00C83633">
        <w:rPr>
          <w:b/>
          <w:bCs/>
        </w:rPr>
        <w:t>XXX</w:t>
      </w:r>
      <w:r w:rsidRPr="00EA213A">
        <w:t>. Přestávky studentů budou shodné s přestávkami zaměstnanců firmy. Přeřazování studentů a pracovní dobu zabezpečí smluvní firma v rámci svých možností, je ale nutné zachovat celkový maximální počet hodin denně, dle ZP a věku studenta.</w:t>
      </w:r>
    </w:p>
    <w:p w14:paraId="00103738" w14:textId="74BA4233" w:rsidR="00575B7B" w:rsidRPr="00EA213A" w:rsidRDefault="00575B7B" w:rsidP="00575B7B">
      <w:pPr>
        <w:numPr>
          <w:ilvl w:val="0"/>
          <w:numId w:val="2"/>
        </w:numPr>
      </w:pPr>
      <w:r w:rsidRPr="00EA213A">
        <w:t xml:space="preserve">Jmenovitě se jedná o </w:t>
      </w:r>
      <w:r w:rsidR="0064624B">
        <w:t xml:space="preserve">žáka třídy </w:t>
      </w:r>
      <w:r w:rsidR="0064624B" w:rsidRPr="0064624B">
        <w:rPr>
          <w:b/>
          <w:bCs/>
        </w:rPr>
        <w:t>XX</w:t>
      </w:r>
      <w:r w:rsidRPr="00EA213A"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21"/>
        <w:gridCol w:w="1696"/>
        <w:gridCol w:w="2213"/>
        <w:gridCol w:w="2479"/>
      </w:tblGrid>
      <w:tr w:rsidR="00512649" w:rsidRPr="00EA213A" w14:paraId="0C3D4FE2" w14:textId="270E0A4A" w:rsidTr="006346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FED1" w14:textId="21B46DAE" w:rsidR="00512649" w:rsidRPr="00EA213A" w:rsidRDefault="00512649" w:rsidP="00512649">
            <w:r>
              <w:t>Příjmení a jméno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FA9C" w14:textId="275110B2" w:rsidR="00512649" w:rsidRPr="00EA213A" w:rsidRDefault="00512649" w:rsidP="00512649">
            <w:r w:rsidRPr="00EA213A">
              <w:t>Datum narození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E3F9" w14:textId="3E2D2187" w:rsidR="00512649" w:rsidRPr="00EA213A" w:rsidRDefault="00512649" w:rsidP="00512649">
            <w:r w:rsidRPr="00EA213A">
              <w:t>Bydliště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53A" w14:textId="53FAB4A8" w:rsidR="00512649" w:rsidRPr="00EA213A" w:rsidRDefault="0063466F" w:rsidP="00512649">
            <w:r>
              <w:t xml:space="preserve">Telefon a e-mail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994" w14:textId="0EFE7C7E" w:rsidR="00512649" w:rsidRPr="00EA213A" w:rsidRDefault="0063466F" w:rsidP="00512649">
            <w:r>
              <w:t>Podpis</w:t>
            </w:r>
          </w:p>
        </w:tc>
      </w:tr>
      <w:tr w:rsidR="00512649" w:rsidRPr="00EA213A" w14:paraId="42D58A43" w14:textId="5C4E688D" w:rsidTr="0063466F">
        <w:trPr>
          <w:cantSplit/>
          <w:trHeight w:hRule="exact"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477" w14:textId="77777777" w:rsidR="00512649" w:rsidRPr="00EA213A" w:rsidRDefault="00512649" w:rsidP="00512649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59E6" w14:textId="77777777" w:rsidR="00512649" w:rsidRPr="00EA213A" w:rsidRDefault="00512649" w:rsidP="00512649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9D79" w14:textId="77777777" w:rsidR="00512649" w:rsidRPr="00EA213A" w:rsidRDefault="00512649" w:rsidP="00512649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1C0" w14:textId="77777777" w:rsidR="00512649" w:rsidRPr="00EA213A" w:rsidRDefault="00512649" w:rsidP="00512649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C3A9" w14:textId="77777777" w:rsidR="00512649" w:rsidRPr="00EA213A" w:rsidRDefault="00512649" w:rsidP="00512649"/>
        </w:tc>
      </w:tr>
    </w:tbl>
    <w:p w14:paraId="57CFA6DF" w14:textId="77777777" w:rsidR="00575B7B" w:rsidRDefault="00575B7B" w:rsidP="00575B7B">
      <w:pPr>
        <w:jc w:val="center"/>
        <w:rPr>
          <w:b/>
        </w:rPr>
      </w:pPr>
    </w:p>
    <w:p w14:paraId="725B0A7C" w14:textId="77777777" w:rsidR="00575B7B" w:rsidRDefault="00575B7B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E33375C" w14:textId="544190C0" w:rsidR="00575B7B" w:rsidRPr="00EA213A" w:rsidRDefault="00575B7B" w:rsidP="00575B7B">
      <w:pPr>
        <w:jc w:val="center"/>
        <w:rPr>
          <w:b/>
        </w:rPr>
      </w:pPr>
      <w:r w:rsidRPr="00EA213A">
        <w:rPr>
          <w:b/>
        </w:rPr>
        <w:lastRenderedPageBreak/>
        <w:t>III.</w:t>
      </w:r>
    </w:p>
    <w:p w14:paraId="3DDFAC7F" w14:textId="77777777" w:rsidR="00575B7B" w:rsidRPr="00EA213A" w:rsidRDefault="00575B7B" w:rsidP="00575B7B">
      <w:pPr>
        <w:jc w:val="center"/>
        <w:rPr>
          <w:b/>
        </w:rPr>
      </w:pPr>
      <w:r w:rsidRPr="00EA213A">
        <w:rPr>
          <w:b/>
        </w:rPr>
        <w:t>Povinnosti smluvních stran</w:t>
      </w:r>
    </w:p>
    <w:p w14:paraId="48E96984" w14:textId="77777777" w:rsidR="00575B7B" w:rsidRPr="00EA213A" w:rsidRDefault="00575B7B" w:rsidP="00575B7B">
      <w:pPr>
        <w:jc w:val="center"/>
        <w:rPr>
          <w:b/>
        </w:rPr>
      </w:pPr>
      <w:r w:rsidRPr="00EA213A">
        <w:rPr>
          <w:b/>
        </w:rPr>
        <w:t>Povinnosti SPŠ SE:</w:t>
      </w:r>
    </w:p>
    <w:p w14:paraId="3D81BD94" w14:textId="77777777" w:rsidR="00575B7B" w:rsidRPr="00EA213A" w:rsidRDefault="00575B7B" w:rsidP="00575B7B">
      <w:pPr>
        <w:numPr>
          <w:ilvl w:val="0"/>
          <w:numId w:val="5"/>
        </w:numPr>
      </w:pPr>
      <w:r w:rsidRPr="00EA213A">
        <w:t xml:space="preserve">Připravit ve spolupráci s pověřeným zaměstnancem firmy náplň odborné praxe. </w:t>
      </w:r>
    </w:p>
    <w:p w14:paraId="35529B53" w14:textId="77777777" w:rsidR="00575B7B" w:rsidRPr="00EA213A" w:rsidRDefault="00575B7B" w:rsidP="00575B7B">
      <w:pPr>
        <w:numPr>
          <w:ilvl w:val="0"/>
          <w:numId w:val="5"/>
        </w:numPr>
        <w:rPr>
          <w:b/>
        </w:rPr>
      </w:pPr>
      <w:r w:rsidRPr="00EA213A">
        <w:t>V případě požadavku na hodnocení praxe předat příslušné tiskopisy a osnovu hodnocení.</w:t>
      </w:r>
    </w:p>
    <w:p w14:paraId="3D1DA0B6" w14:textId="77777777" w:rsidR="00575B7B" w:rsidRPr="00EA213A" w:rsidRDefault="00575B7B" w:rsidP="00575B7B">
      <w:pPr>
        <w:numPr>
          <w:ilvl w:val="0"/>
          <w:numId w:val="5"/>
        </w:numPr>
      </w:pPr>
      <w:r w:rsidRPr="00EA213A">
        <w:t>Proškolit studenty v BOZP.</w:t>
      </w:r>
    </w:p>
    <w:p w14:paraId="34AB2CA0" w14:textId="77777777" w:rsidR="00575B7B" w:rsidRPr="00EA213A" w:rsidRDefault="00575B7B" w:rsidP="00575B7B">
      <w:pPr>
        <w:numPr>
          <w:ilvl w:val="0"/>
          <w:numId w:val="5"/>
        </w:numPr>
      </w:pPr>
      <w:r w:rsidRPr="00EA213A">
        <w:t xml:space="preserve">Zajistit, aby studenti při výkonu praxe byli vhodně oblečeni a upraveni. V případě závažného porušení základních norem chování se zavazuje odvolat studenta z odborné praxe. </w:t>
      </w:r>
    </w:p>
    <w:p w14:paraId="25DBCD0B" w14:textId="77777777" w:rsidR="00575B7B" w:rsidRPr="00EA213A" w:rsidRDefault="00575B7B" w:rsidP="00575B7B">
      <w:pPr>
        <w:numPr>
          <w:ilvl w:val="0"/>
          <w:numId w:val="5"/>
        </w:numPr>
      </w:pPr>
      <w:r w:rsidRPr="00EA213A">
        <w:t>Zabezpečit, že studenti budou seznámeni s povinností po dobu odborné praxe vykonávat přidělenou práci a dodržovat vnitřní předpisy firmy.</w:t>
      </w:r>
    </w:p>
    <w:p w14:paraId="07830F13" w14:textId="77777777" w:rsidR="00575B7B" w:rsidRPr="00EA213A" w:rsidRDefault="00575B7B" w:rsidP="00575B7B">
      <w:pPr>
        <w:jc w:val="center"/>
        <w:rPr>
          <w:b/>
        </w:rPr>
      </w:pPr>
      <w:r w:rsidRPr="00EA213A">
        <w:rPr>
          <w:b/>
        </w:rPr>
        <w:t>Povinnosti firmy, se kterou je smlouva uzavírána:</w:t>
      </w:r>
    </w:p>
    <w:p w14:paraId="195A68B4" w14:textId="77777777" w:rsidR="00575B7B" w:rsidRPr="00EA213A" w:rsidRDefault="00575B7B" w:rsidP="00575B7B">
      <w:pPr>
        <w:pStyle w:val="Odstavecseseznamem"/>
        <w:numPr>
          <w:ilvl w:val="0"/>
          <w:numId w:val="6"/>
        </w:numPr>
      </w:pPr>
      <w:r w:rsidRPr="00EA213A">
        <w:t>Zajistit proškolení studentů z BOZP na konkrétním pracovišti.</w:t>
      </w:r>
    </w:p>
    <w:p w14:paraId="3C6F831A" w14:textId="77777777" w:rsidR="00575B7B" w:rsidRPr="00EA213A" w:rsidRDefault="00575B7B" w:rsidP="00575B7B">
      <w:pPr>
        <w:pStyle w:val="Odstavecseseznamem"/>
        <w:numPr>
          <w:ilvl w:val="0"/>
          <w:numId w:val="6"/>
        </w:numPr>
      </w:pPr>
      <w:r w:rsidRPr="00EA213A">
        <w:t>V případě potřeby poskytne studentům osobní ochranné prostředky.</w:t>
      </w:r>
    </w:p>
    <w:p w14:paraId="1D0561C0" w14:textId="77777777" w:rsidR="00575B7B" w:rsidRPr="00EA213A" w:rsidRDefault="00575B7B" w:rsidP="00575B7B">
      <w:pPr>
        <w:jc w:val="center"/>
        <w:rPr>
          <w:b/>
        </w:rPr>
      </w:pPr>
      <w:r w:rsidRPr="00EA213A">
        <w:rPr>
          <w:b/>
        </w:rPr>
        <w:t>IV.</w:t>
      </w:r>
    </w:p>
    <w:p w14:paraId="7283CC67" w14:textId="77777777" w:rsidR="00575B7B" w:rsidRPr="00EA213A" w:rsidRDefault="00575B7B" w:rsidP="00575B7B">
      <w:pPr>
        <w:jc w:val="center"/>
        <w:rPr>
          <w:b/>
        </w:rPr>
      </w:pPr>
      <w:r w:rsidRPr="00EA213A">
        <w:rPr>
          <w:b/>
        </w:rPr>
        <w:t>Hmotné zabezpečení</w:t>
      </w:r>
    </w:p>
    <w:p w14:paraId="45457A76" w14:textId="77777777" w:rsidR="00575B7B" w:rsidRPr="00EA213A" w:rsidRDefault="00575B7B" w:rsidP="00575B7B">
      <w:pPr>
        <w:pStyle w:val="Odstavecseseznamem"/>
        <w:numPr>
          <w:ilvl w:val="0"/>
          <w:numId w:val="8"/>
        </w:numPr>
      </w:pPr>
      <w:r w:rsidRPr="00EA213A">
        <w:t>Hmotné zabezpečení a odměny za produktivní činnost studentů řeší § 122 odst. 1 zákona č. 561/2004 Sb. (Školský zákon) v platném znění. (…“ Pokud studenti konají praktické vyučování nebo odbornou praxi u jiné osoby, poskytuje jim odměnu za produktivní činnost tato osoba. Pro účel tohoto zákona se za produktivní činnost považuje činnost, která přináší příjem.“…).</w:t>
      </w:r>
    </w:p>
    <w:p w14:paraId="1577E234" w14:textId="71953FA7" w:rsidR="00575B7B" w:rsidRPr="00EA213A" w:rsidRDefault="00575B7B" w:rsidP="00575B7B">
      <w:pPr>
        <w:pStyle w:val="Odstavecseseznamem"/>
        <w:numPr>
          <w:ilvl w:val="0"/>
          <w:numId w:val="8"/>
        </w:numPr>
      </w:pPr>
      <w:r w:rsidRPr="00EA213A">
        <w:t>Minimální výše měsíční odměny za produktivní činnost pro stanovenou týdenní pracovní dobu 40 hodin je 30</w:t>
      </w:r>
      <w:r w:rsidR="009713A6">
        <w:t xml:space="preserve"> </w:t>
      </w:r>
      <w:r w:rsidRPr="00EA213A">
        <w:t xml:space="preserve">% minimální mzdy. </w:t>
      </w:r>
    </w:p>
    <w:p w14:paraId="332D967F" w14:textId="77777777" w:rsidR="00575B7B" w:rsidRPr="00EA213A" w:rsidRDefault="00575B7B" w:rsidP="00575B7B">
      <w:pPr>
        <w:pStyle w:val="Odstavecseseznamem"/>
        <w:numPr>
          <w:ilvl w:val="0"/>
          <w:numId w:val="8"/>
        </w:numPr>
      </w:pPr>
      <w:r w:rsidRPr="00EA213A">
        <w:t>Firma posoudí, zda druh vykonávané práce je považován za produktivní či neproduktivní činnost.</w:t>
      </w:r>
    </w:p>
    <w:p w14:paraId="76F3430D" w14:textId="77777777" w:rsidR="00575B7B" w:rsidRPr="00EA213A" w:rsidRDefault="00575B7B" w:rsidP="00575B7B">
      <w:pPr>
        <w:pStyle w:val="Odstavecseseznamem"/>
        <w:numPr>
          <w:ilvl w:val="0"/>
          <w:numId w:val="8"/>
        </w:numPr>
      </w:pPr>
      <w:r w:rsidRPr="00EA213A">
        <w:t xml:space="preserve">Pracovní činnost studentů, kteří vykonávají odbornou praxi na pracovištích smluvního    partnera je stanovena na počet hodin denně, dle ZP. </w:t>
      </w:r>
    </w:p>
    <w:p w14:paraId="6D603D69" w14:textId="77777777" w:rsidR="00575B7B" w:rsidRPr="00EA213A" w:rsidRDefault="00575B7B" w:rsidP="00575B7B">
      <w:pPr>
        <w:jc w:val="center"/>
        <w:rPr>
          <w:b/>
        </w:rPr>
      </w:pPr>
      <w:r w:rsidRPr="00EA213A">
        <w:rPr>
          <w:b/>
        </w:rPr>
        <w:t>V.</w:t>
      </w:r>
    </w:p>
    <w:p w14:paraId="2020D05F" w14:textId="77777777" w:rsidR="00575B7B" w:rsidRPr="00575B7B" w:rsidRDefault="00575B7B" w:rsidP="00575B7B">
      <w:pPr>
        <w:jc w:val="center"/>
        <w:rPr>
          <w:b/>
        </w:rPr>
      </w:pPr>
      <w:r w:rsidRPr="00575B7B">
        <w:rPr>
          <w:b/>
        </w:rPr>
        <w:t>Závěrečná ustanovení</w:t>
      </w:r>
    </w:p>
    <w:p w14:paraId="25E67D4B" w14:textId="77777777" w:rsidR="00575B7B" w:rsidRPr="00EA213A" w:rsidRDefault="00575B7B" w:rsidP="00575B7B">
      <w:pPr>
        <w:pStyle w:val="Odstavecseseznamem"/>
        <w:numPr>
          <w:ilvl w:val="0"/>
          <w:numId w:val="7"/>
        </w:numPr>
      </w:pPr>
      <w:r w:rsidRPr="00EA213A">
        <w:t>Smlouva je vyhotovena ve dvou výtiscích, z nichž po jejím podpisu obdrží každý z účastníků po jednom vyhotovení.</w:t>
      </w:r>
    </w:p>
    <w:p w14:paraId="1661633E" w14:textId="77777777" w:rsidR="00575B7B" w:rsidRPr="00EA213A" w:rsidRDefault="00575B7B" w:rsidP="00575B7B">
      <w:pPr>
        <w:pStyle w:val="Odstavecseseznamem"/>
        <w:numPr>
          <w:ilvl w:val="0"/>
          <w:numId w:val="7"/>
        </w:numPr>
      </w:pPr>
      <w:r w:rsidRPr="00EA213A">
        <w:t>Smluvní strany prohlašují, že uzavírají tuto smlouvu svobodně a vážně a na důkaz svého souhlasu s jejím obsahem připojují své vlastnoruční podpisy.</w:t>
      </w:r>
    </w:p>
    <w:p w14:paraId="3128EF75" w14:textId="77777777" w:rsidR="00575B7B" w:rsidRPr="00EA213A" w:rsidRDefault="00575B7B" w:rsidP="00575B7B"/>
    <w:p w14:paraId="0A771C3F" w14:textId="29099271" w:rsidR="00575B7B" w:rsidRPr="00EA213A" w:rsidRDefault="00575B7B" w:rsidP="00575B7B">
      <w:r w:rsidRPr="00EA213A">
        <w:t>V Českých Budějovicích dne</w:t>
      </w:r>
      <w:r w:rsidR="009B7A4F">
        <w:t>:</w:t>
      </w:r>
    </w:p>
    <w:p w14:paraId="16834DF8" w14:textId="6DE00AA1" w:rsidR="00575B7B" w:rsidRDefault="00C83633" w:rsidP="00575B7B">
      <w:r>
        <w:t>Mgr. Ivan Lavička, vedoucí školních dílen</w:t>
      </w:r>
    </w:p>
    <w:p w14:paraId="1C4656B5" w14:textId="77777777" w:rsidR="00C83633" w:rsidRPr="00EA213A" w:rsidRDefault="00C83633" w:rsidP="00575B7B"/>
    <w:p w14:paraId="74E369D0" w14:textId="79588D79" w:rsidR="00575B7B" w:rsidRPr="00EA213A" w:rsidRDefault="00575B7B" w:rsidP="00575B7B">
      <w:pPr>
        <w:tabs>
          <w:tab w:val="center" w:pos="1701"/>
          <w:tab w:val="center" w:pos="7938"/>
        </w:tabs>
      </w:pPr>
      <w:r>
        <w:tab/>
      </w:r>
      <w:r w:rsidRPr="00EA213A">
        <w:t>………………………………….</w:t>
      </w:r>
      <w:r>
        <w:tab/>
      </w:r>
      <w:r w:rsidRPr="00EA213A">
        <w:t>………………………………</w:t>
      </w:r>
    </w:p>
    <w:p w14:paraId="09AA6C8A" w14:textId="0D5D0E49" w:rsidR="00575B7B" w:rsidRPr="00EA213A" w:rsidRDefault="00575B7B" w:rsidP="00575B7B">
      <w:pPr>
        <w:tabs>
          <w:tab w:val="center" w:pos="1701"/>
          <w:tab w:val="center" w:pos="7938"/>
        </w:tabs>
      </w:pPr>
      <w:r>
        <w:tab/>
      </w:r>
      <w:r w:rsidRPr="00EA213A">
        <w:t>Pověřený zástupce školy</w:t>
      </w:r>
      <w:r>
        <w:tab/>
      </w:r>
      <w:r w:rsidRPr="00EA213A">
        <w:t>Zástupce firmy</w:t>
      </w:r>
    </w:p>
    <w:p w14:paraId="41019549" w14:textId="7B493BEF" w:rsidR="001B1F96" w:rsidRPr="0004290E" w:rsidRDefault="001B1F96" w:rsidP="00A14DCF">
      <w:pPr>
        <w:tabs>
          <w:tab w:val="center" w:pos="7655"/>
        </w:tabs>
      </w:pPr>
    </w:p>
    <w:sectPr w:rsidR="001B1F96" w:rsidRPr="0004290E" w:rsidSect="0061438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60" w:right="720" w:bottom="1134" w:left="720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AFB9" w14:textId="77777777" w:rsidR="002F6597" w:rsidRDefault="002F6597" w:rsidP="002821DA">
      <w:pPr>
        <w:spacing w:after="0" w:line="240" w:lineRule="auto"/>
      </w:pPr>
      <w:r>
        <w:separator/>
      </w:r>
    </w:p>
  </w:endnote>
  <w:endnote w:type="continuationSeparator" w:id="0">
    <w:p w14:paraId="3DB360A7" w14:textId="77777777" w:rsidR="002F6597" w:rsidRDefault="002F6597" w:rsidP="0028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panose1 w:val="020B0503030302020204"/>
    <w:charset w:val="EE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073F" w14:textId="77777777" w:rsidR="00CD2A12" w:rsidRPr="00CD2A12" w:rsidRDefault="00CD2A12" w:rsidP="00CD2A12">
    <w:pPr>
      <w:pStyle w:val="Zpat"/>
      <w:tabs>
        <w:tab w:val="clear" w:pos="4536"/>
        <w:tab w:val="clear" w:pos="9072"/>
        <w:tab w:val="left" w:pos="1422"/>
      </w:tabs>
      <w:rPr>
        <w:rFonts w:ascii="Aller" w:hAnsi="Aller"/>
      </w:rPr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3B49" w14:textId="77777777" w:rsidR="002F6597" w:rsidRDefault="002F6597" w:rsidP="002821DA">
      <w:pPr>
        <w:spacing w:after="0" w:line="240" w:lineRule="auto"/>
      </w:pPr>
      <w:r>
        <w:separator/>
      </w:r>
    </w:p>
  </w:footnote>
  <w:footnote w:type="continuationSeparator" w:id="0">
    <w:p w14:paraId="4EBE3E56" w14:textId="77777777" w:rsidR="002F6597" w:rsidRDefault="002F6597" w:rsidP="0028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6C6D" w14:textId="77777777" w:rsidR="002821DA" w:rsidRDefault="007C5FC0">
    <w:pPr>
      <w:pStyle w:val="Zhlav"/>
    </w:pPr>
    <w:r>
      <w:rPr>
        <w:noProof/>
        <w:lang w:eastAsia="cs-CZ"/>
      </w:rPr>
      <w:pict w14:anchorId="31AA1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9" o:spid="_x0000_s1026" type="#_x0000_t75" style="position:absolute;margin-left:0;margin-top:0;width:543.1pt;height:810.7pt;z-index:-251658752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9B63" w14:textId="77777777" w:rsidR="00605F0B" w:rsidRDefault="00605F0B">
    <w:pPr>
      <w:pStyle w:val="Zhlav"/>
    </w:pPr>
    <w:r w:rsidRPr="00B176B5">
      <w:rPr>
        <w:noProof/>
      </w:rPr>
      <w:drawing>
        <wp:anchor distT="0" distB="0" distL="114300" distR="114300" simplePos="0" relativeHeight="251659776" behindDoc="1" locked="0" layoutInCell="1" allowOverlap="1" wp14:anchorId="662DE338" wp14:editId="0972CB11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7576927" cy="1070610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927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1999" w14:textId="77777777" w:rsidR="002821DA" w:rsidRDefault="007C5FC0">
    <w:pPr>
      <w:pStyle w:val="Zhlav"/>
    </w:pPr>
    <w:r>
      <w:rPr>
        <w:noProof/>
        <w:lang w:eastAsia="cs-CZ"/>
      </w:rPr>
      <w:pict w14:anchorId="13E4F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8" o:spid="_x0000_s1025" type="#_x0000_t75" style="position:absolute;margin-left:0;margin-top:0;width:543.1pt;height:810.7pt;z-index:-251659776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EB0"/>
    <w:multiLevelType w:val="hybridMultilevel"/>
    <w:tmpl w:val="EE5E1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903BF"/>
    <w:multiLevelType w:val="hybridMultilevel"/>
    <w:tmpl w:val="B7667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3140"/>
    <w:multiLevelType w:val="hybridMultilevel"/>
    <w:tmpl w:val="B1385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F93528"/>
    <w:multiLevelType w:val="hybridMultilevel"/>
    <w:tmpl w:val="E0BE65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520D07"/>
    <w:multiLevelType w:val="hybridMultilevel"/>
    <w:tmpl w:val="0784C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71A82"/>
    <w:multiLevelType w:val="hybridMultilevel"/>
    <w:tmpl w:val="B0E6EA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685407"/>
    <w:multiLevelType w:val="hybridMultilevel"/>
    <w:tmpl w:val="B0E6EA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CA50B0"/>
    <w:multiLevelType w:val="hybridMultilevel"/>
    <w:tmpl w:val="B0E6EA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761573">
    <w:abstractNumId w:val="1"/>
  </w:num>
  <w:num w:numId="2" w16cid:durableId="20780910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682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152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054191">
    <w:abstractNumId w:val="3"/>
  </w:num>
  <w:num w:numId="6" w16cid:durableId="2066373328">
    <w:abstractNumId w:val="7"/>
  </w:num>
  <w:num w:numId="7" w16cid:durableId="563875623">
    <w:abstractNumId w:val="6"/>
  </w:num>
  <w:num w:numId="8" w16cid:durableId="894968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7B"/>
    <w:rsid w:val="000209C6"/>
    <w:rsid w:val="00024943"/>
    <w:rsid w:val="0004290E"/>
    <w:rsid w:val="00063A25"/>
    <w:rsid w:val="000A131B"/>
    <w:rsid w:val="000A6695"/>
    <w:rsid w:val="000D1D91"/>
    <w:rsid w:val="000F1031"/>
    <w:rsid w:val="00102B54"/>
    <w:rsid w:val="00115746"/>
    <w:rsid w:val="00124071"/>
    <w:rsid w:val="00134DBB"/>
    <w:rsid w:val="00174A7B"/>
    <w:rsid w:val="00190FD0"/>
    <w:rsid w:val="001A53C5"/>
    <w:rsid w:val="001B1F96"/>
    <w:rsid w:val="001E0156"/>
    <w:rsid w:val="001E2EF5"/>
    <w:rsid w:val="0021275D"/>
    <w:rsid w:val="002742A8"/>
    <w:rsid w:val="002821DA"/>
    <w:rsid w:val="002D0279"/>
    <w:rsid w:val="002F6597"/>
    <w:rsid w:val="00321DEF"/>
    <w:rsid w:val="0038199F"/>
    <w:rsid w:val="003B4DF8"/>
    <w:rsid w:val="003E3089"/>
    <w:rsid w:val="004134EE"/>
    <w:rsid w:val="00447D11"/>
    <w:rsid w:val="0046777A"/>
    <w:rsid w:val="004A05DC"/>
    <w:rsid w:val="004B5354"/>
    <w:rsid w:val="004D4F9C"/>
    <w:rsid w:val="00510C53"/>
    <w:rsid w:val="00512649"/>
    <w:rsid w:val="00517828"/>
    <w:rsid w:val="00521471"/>
    <w:rsid w:val="00522EF8"/>
    <w:rsid w:val="00534152"/>
    <w:rsid w:val="00564E83"/>
    <w:rsid w:val="00575B7B"/>
    <w:rsid w:val="005E1608"/>
    <w:rsid w:val="00605F0B"/>
    <w:rsid w:val="006070C2"/>
    <w:rsid w:val="006071AB"/>
    <w:rsid w:val="00614381"/>
    <w:rsid w:val="00631D67"/>
    <w:rsid w:val="0063466F"/>
    <w:rsid w:val="00641941"/>
    <w:rsid w:val="00641D17"/>
    <w:rsid w:val="0064624B"/>
    <w:rsid w:val="00647A78"/>
    <w:rsid w:val="00656694"/>
    <w:rsid w:val="00670DA3"/>
    <w:rsid w:val="006A2772"/>
    <w:rsid w:val="006A6618"/>
    <w:rsid w:val="006B192E"/>
    <w:rsid w:val="0072582C"/>
    <w:rsid w:val="00752734"/>
    <w:rsid w:val="00752F8D"/>
    <w:rsid w:val="007558BE"/>
    <w:rsid w:val="00765B10"/>
    <w:rsid w:val="00775CA1"/>
    <w:rsid w:val="0077769B"/>
    <w:rsid w:val="00794BFD"/>
    <w:rsid w:val="007B6208"/>
    <w:rsid w:val="007C5FC0"/>
    <w:rsid w:val="007E7BA6"/>
    <w:rsid w:val="007F256B"/>
    <w:rsid w:val="008142D4"/>
    <w:rsid w:val="008157F4"/>
    <w:rsid w:val="008353B2"/>
    <w:rsid w:val="00894273"/>
    <w:rsid w:val="00937775"/>
    <w:rsid w:val="009647A7"/>
    <w:rsid w:val="009713A6"/>
    <w:rsid w:val="009751A5"/>
    <w:rsid w:val="00987EB3"/>
    <w:rsid w:val="00993A31"/>
    <w:rsid w:val="009A7570"/>
    <w:rsid w:val="009B5AA1"/>
    <w:rsid w:val="009B7A4F"/>
    <w:rsid w:val="00A14DCF"/>
    <w:rsid w:val="00A20BF8"/>
    <w:rsid w:val="00AA3D57"/>
    <w:rsid w:val="00AA6648"/>
    <w:rsid w:val="00AA6720"/>
    <w:rsid w:val="00AD2596"/>
    <w:rsid w:val="00AD6B8E"/>
    <w:rsid w:val="00AE27D4"/>
    <w:rsid w:val="00AF4658"/>
    <w:rsid w:val="00B12AA0"/>
    <w:rsid w:val="00B176B5"/>
    <w:rsid w:val="00B22583"/>
    <w:rsid w:val="00B3081A"/>
    <w:rsid w:val="00B46D03"/>
    <w:rsid w:val="00B91016"/>
    <w:rsid w:val="00BE17F4"/>
    <w:rsid w:val="00BE3DF7"/>
    <w:rsid w:val="00BF2FBF"/>
    <w:rsid w:val="00C37AFC"/>
    <w:rsid w:val="00C43105"/>
    <w:rsid w:val="00C5127A"/>
    <w:rsid w:val="00C65AD7"/>
    <w:rsid w:val="00C65D7B"/>
    <w:rsid w:val="00C70EDF"/>
    <w:rsid w:val="00C83633"/>
    <w:rsid w:val="00C85305"/>
    <w:rsid w:val="00CD2A12"/>
    <w:rsid w:val="00CD6424"/>
    <w:rsid w:val="00CF4209"/>
    <w:rsid w:val="00D13EAD"/>
    <w:rsid w:val="00D32927"/>
    <w:rsid w:val="00D4277E"/>
    <w:rsid w:val="00D443FA"/>
    <w:rsid w:val="00D522EA"/>
    <w:rsid w:val="00D637C2"/>
    <w:rsid w:val="00D74D1B"/>
    <w:rsid w:val="00DB7ED1"/>
    <w:rsid w:val="00DC33C5"/>
    <w:rsid w:val="00DC5538"/>
    <w:rsid w:val="00E40950"/>
    <w:rsid w:val="00E544CC"/>
    <w:rsid w:val="00E578B2"/>
    <w:rsid w:val="00E57FA5"/>
    <w:rsid w:val="00E62430"/>
    <w:rsid w:val="00E64C91"/>
    <w:rsid w:val="00E7038A"/>
    <w:rsid w:val="00E80616"/>
    <w:rsid w:val="00E8073F"/>
    <w:rsid w:val="00E8659D"/>
    <w:rsid w:val="00E93F17"/>
    <w:rsid w:val="00E95946"/>
    <w:rsid w:val="00EA6716"/>
    <w:rsid w:val="00EC1022"/>
    <w:rsid w:val="00ED2453"/>
    <w:rsid w:val="00ED25BD"/>
    <w:rsid w:val="00ED7B69"/>
    <w:rsid w:val="00EE3240"/>
    <w:rsid w:val="00F52298"/>
    <w:rsid w:val="00F628A8"/>
    <w:rsid w:val="00F76EE2"/>
    <w:rsid w:val="00F86FD6"/>
    <w:rsid w:val="00FB1319"/>
    <w:rsid w:val="00FB620A"/>
    <w:rsid w:val="00FB66F8"/>
    <w:rsid w:val="00FC1113"/>
    <w:rsid w:val="00FE593E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FF8B9"/>
  <w15:chartTrackingRefBased/>
  <w15:docId w15:val="{42EAF7E1-939D-45A4-8F13-F6F1B6B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381"/>
    <w:pPr>
      <w:spacing w:after="12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7BA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1DA"/>
  </w:style>
  <w:style w:type="paragraph" w:styleId="Zpat">
    <w:name w:val="footer"/>
    <w:basedOn w:val="Normln"/>
    <w:link w:val="ZpatChar"/>
    <w:uiPriority w:val="99"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1DA"/>
  </w:style>
  <w:style w:type="paragraph" w:styleId="Textbubliny">
    <w:name w:val="Balloon Text"/>
    <w:basedOn w:val="Normln"/>
    <w:link w:val="TextbublinyChar"/>
    <w:uiPriority w:val="99"/>
    <w:semiHidden/>
    <w:unhideWhenUsed/>
    <w:rsid w:val="00ED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7B6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E7BA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670DA3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7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.kores\Documents\Vlastn&#237;%20&#353;ablony%20Office\hlavickovy_papir_21_O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hlavickovy_papir_21_OK.dotx</Template>
  <TotalTime>2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Koreš</dc:creator>
  <cp:keywords/>
  <cp:lastModifiedBy>Jaroslav Koreš</cp:lastModifiedBy>
  <cp:revision>5</cp:revision>
  <cp:lastPrinted>2021-10-04T10:02:00Z</cp:lastPrinted>
  <dcterms:created xsi:type="dcterms:W3CDTF">2023-11-16T14:04:00Z</dcterms:created>
  <dcterms:modified xsi:type="dcterms:W3CDTF">2023-11-20T14:10:00Z</dcterms:modified>
</cp:coreProperties>
</file>